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94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noProof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联系人：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 Müller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市场营销部</w:t>
                  </w:r>
                </w:p>
                <w:p w:rsidR="00004817" w:rsidRPr="00FD6A46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沟通与宣传主管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电话：+49 9341 86-1125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传真：+49 9341 86-1411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Klaus.Mueller@weinig.com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82674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2017 年 5 月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pStyle w:val="berschrift4"/>
                    <w:ind w:left="7080"/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日期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sz w:val="36"/>
          <w:szCs w:val="36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新闻稿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BC181E" w:rsidRDefault="00701FF5" w:rsidP="005B5FA9">
      <w:pPr>
        <w:spacing w:line="360" w:lineRule="auto"/>
        <w:rPr>
          <w:rFonts w:ascii="Arial" w:hAnsi="Arial" w:cs="Arial"/>
          <w:b/>
          <w:sz w:val="32"/>
          <w:szCs w:val="32"/>
        </w:rPr>
        <w:bidi w:val="0"/>
      </w:pPr>
      <w:r>
        <w:rPr>
          <w:rFonts w:ascii="Arial" w:cs="Arial" w:hAnsi="Arial"/>
          <w:sz w:val="32"/>
          <w:szCs w:val="3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Weinig Group（德国威力集团）参加 LIGNA 2017（2017 年德国汉诺威国际木工机械展览会）： </w:t>
      </w:r>
      <w:r>
        <w:rPr>
          <w:rFonts w:ascii="Arial" w:cs="Arial" w:hAnsi="Arial"/>
          <w:sz w:val="32"/>
          <w:szCs w:val="3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sz w:val="32"/>
          <w:szCs w:val="3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推出新款 Powermat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color w:val="FF99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在本届展会上，新款 Powermat 的登场亮相成为威力集团展台最引人瞩目的活动之一。这款高性能刨铣机将以“伪装原型机”的形式现场展示。新款 Powermat 具备许多更新功能，进一步扩大了技术领先优势。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346603" w:rsidP="00346603">
      <w:pPr>
        <w:spacing w:line="360" w:lineRule="auto"/>
        <w:rPr>
          <w:rFonts w:ascii="Arial" w:hAnsi="Arial" w:cs="Arial"/>
          <w:b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众多杰出功能，成就创新领导者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新款 Powermat 最显著的特点之一是对机器调整做出大量改进。正如 Powermat 700 与 Powermat 1500 之间的舒适操作理念设计有所不同，新款 Powermat 再次改变了操作舒适性设计：无需借助任何工具即可手工完成调整，各个元件由 CNC 数控系统控制，确保了设置过程快速、简便、安全。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2C6A84" w:rsidP="00346603">
      <w:pPr>
        <w:spacing w:line="360" w:lineRule="auto"/>
        <w:rPr>
          <w:rFonts w:ascii="Arial" w:hAnsi="Arial" w:cs="Arial"/>
          <w:b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最新外置轴承技术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外，刀轴技术也引入足以自夸的新功能：大大简化了新款液压外置轴承的搬运，甚至可以大幅简化设置过程本身。这种简化是通过简便的“水封式”原理而实现的。此外，液压外置轴承还配备有自动夹，可在吸尘罩密闭时径向调整刀轴。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2C6A84" w:rsidP="00346603">
      <w:pPr>
        <w:spacing w:line="360" w:lineRule="auto"/>
        <w:rPr>
          <w:rFonts w:ascii="Arial" w:hAnsi="Arial" w:cs="Arial"/>
          <w:b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新型连接系统</w:t>
      </w:r>
    </w:p>
    <w:p w:rsidR="00346603" w:rsidRPr="00346603" w:rsidRDefault="002C6A84" w:rsidP="00346603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在新款 Powermat 中，PowerLock 工具的直通接头与液压刀具的直通接头之间不再有任何差别。现在，使用同款直通接头即可适配直径直至 180 mm 的刀具。而且，以后直通接头（如成型接头）将随所有刀轴一起运转，在径向调整时，也会跟随刀轴一起调整。无需手动重新定位，大大简化了操作员的工作。此外，现在，成型接头可以自动夹紧，并可从机器前面进行操作。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2C6A84" w:rsidP="00346603">
      <w:pPr>
        <w:keepNext/>
        <w:spacing w:line="360" w:lineRule="auto"/>
        <w:rPr>
          <w:rFonts w:ascii="Arial" w:hAnsi="Arial" w:cs="Arial"/>
          <w:b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在吸尘罩密闭时自动调整</w:t>
      </w:r>
    </w:p>
    <w:p w:rsidR="00346603" w:rsidRDefault="00E65EA6" w:rsidP="00346603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“时间 = 金钱”这一公式不只适用于工业机器。在其他领域，如果进行调整操作时能够节约时间，例如，在吸尘罩密闭的情况下进行调整（这样，机器可以继续运行），此公式同样有用。此外，这类解决方案还可提高用户操作机器的安全性。新款 Powermat 提供多项功能，可在机器运行时调整尺寸：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4 压轮进料的侧压轮是由 CNC 控制的，可自动按相应的木料宽度定位。</w:t>
      </w: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左刀轴后面的侧导流叶片非常坚实（进料速度可达 100 米/分钟），还配备有 CNC 轴，用于按照适当的宽度自动定位。</w:t>
      </w: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接头随所有刀轴一起运行，在径向调整时也会随刀轴一起调整。</w:t>
      </w: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液压外置轴承配备自动夹钳，可在机器运行时径向定位刀轴（例如执行多次连接后的重新定位）。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凭借这些新的设计功能，Powermat 显著提升了操作简便性和操作员安全性，缩短了安装时间，进而提升了最终产品的质量，这一切给客户带来了巨大的附加值。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Default="00411A3A" w:rsidP="00346603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此机器的巨大潜力将在 LIGNA 现场展示，该机器已被集成到新的机械化进出料系统中，进料速度达到 100 米/分钟，将用于生产企口板、中密度纤维板片以及表面粗糙的壁板。新款 Powermat 将在今年年底上市。</w:t>
      </w:r>
    </w:p>
    <w:p w:rsidR="00411A3A" w:rsidRDefault="00411A3A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411A3A" w:rsidRPr="00ED6CA8" w:rsidRDefault="00411A3A" w:rsidP="00346603">
      <w:pPr>
        <w:spacing w:line="360" w:lineRule="auto"/>
        <w:rPr>
          <w:rFonts w:ascii="Arial" w:hAnsi="Arial" w:cs="Arial"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照片：</w:t>
      </w:r>
    </w:p>
    <w:p w:rsidR="00411A3A" w:rsidRPr="00ED6CA8" w:rsidRDefault="00411A3A" w:rsidP="00346603">
      <w:pPr>
        <w:spacing w:line="360" w:lineRule="auto"/>
        <w:rPr>
          <w:rFonts w:ascii="Arial" w:hAnsi="Arial" w:cs="Arial"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闪亮登场：以“伪装原型机”的形式亮相 LIGNA 2017 的威力 Powermat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</w:rPr>
      </w:pP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32"/>
          <w:szCs w:val="32"/>
        </w:rPr>
      </w:pPr>
    </w:p>
    <w:p w:rsidR="00F95BEC" w:rsidRPr="00346603" w:rsidRDefault="00F95BEC" w:rsidP="0034660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95BEC" w:rsidRPr="00346603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1B" w:rsidRDefault="008B271B">
      <w:pPr>
        <w:bidi w:val="0"/>
      </w:pPr>
      <w:r>
        <w:separator/>
      </w:r>
    </w:p>
  </w:endnote>
  <w:endnote w:type="continuationSeparator" w:id="0">
    <w:p w:rsidR="008B271B" w:rsidRDefault="008B271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94592B">
    <w:pPr>
      <w:pStyle w:val="Fuzeile"/>
      <w:bidi w:val="0"/>
    </w:pP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004817" w:rsidRDefault="00004817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eastAsia="zh-CN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:rsidR="00004817" w:rsidRDefault="00004817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eastAsia="zh-C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Weinigstrasse 2/4, 97941 Tauberbischofsheim, Germany，邮政地址：Postfach 14 40, 97934 Tauberbischofsheim, Germany</w:t>
                </w:r>
              </w:p>
              <w:p w:rsidR="00004817" w:rsidRDefault="00004817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eastAsia="zh-C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电话：+49 93 41/86-0，传真：+49 93 41/70 80，电子邮箱：info@weinig.com，网址：www.weinig.com</w:t>
                </w:r>
              </w:p>
            </w:txbxContent>
          </v:textbox>
        </v:shape>
      </w:pict>
    </w:r>
  </w:p>
  <w:p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1B" w:rsidRDefault="008B271B">
      <w:pPr>
        <w:bidi w:val="0"/>
      </w:pPr>
      <w:r>
        <w:separator/>
      </w:r>
    </w:p>
  </w:footnote>
  <w:footnote w:type="continuationSeparator" w:id="0">
    <w:p w:rsidR="008B271B" w:rsidRDefault="008B271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94592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3.75pt" o:bullet="t">
        <v:imagedata r:id="rId1" o:title=""/>
      </v:shape>
    </w:pict>
  </w:numPicBullet>
  <w:numPicBullet w:numPicBulletId="1">
    <w:pict>
      <v:shape id="_x0000_i1030" type="#_x0000_t75" style="width:3.75pt;height:3.75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图像 %1。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41406"/>
    <w:multiLevelType w:val="hybridMultilevel"/>
    <w:tmpl w:val="B6E4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8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0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19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817"/>
    <w:rsid w:val="000049AD"/>
    <w:rsid w:val="00004D8D"/>
    <w:rsid w:val="000059EB"/>
    <w:rsid w:val="00006F0C"/>
    <w:rsid w:val="00011820"/>
    <w:rsid w:val="00012958"/>
    <w:rsid w:val="000156D9"/>
    <w:rsid w:val="00017B52"/>
    <w:rsid w:val="00017F0A"/>
    <w:rsid w:val="00020780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5562"/>
    <w:rsid w:val="000C5DA9"/>
    <w:rsid w:val="000D18B2"/>
    <w:rsid w:val="000D3FD3"/>
    <w:rsid w:val="000D5FED"/>
    <w:rsid w:val="000F1314"/>
    <w:rsid w:val="000F543E"/>
    <w:rsid w:val="000F6783"/>
    <w:rsid w:val="0010043C"/>
    <w:rsid w:val="0010116B"/>
    <w:rsid w:val="00106D18"/>
    <w:rsid w:val="00110FB2"/>
    <w:rsid w:val="001165B1"/>
    <w:rsid w:val="00121B05"/>
    <w:rsid w:val="00124301"/>
    <w:rsid w:val="001246C5"/>
    <w:rsid w:val="001306E4"/>
    <w:rsid w:val="001360A7"/>
    <w:rsid w:val="00140C28"/>
    <w:rsid w:val="00140D6C"/>
    <w:rsid w:val="00143C49"/>
    <w:rsid w:val="0014402B"/>
    <w:rsid w:val="00147885"/>
    <w:rsid w:val="00150FB6"/>
    <w:rsid w:val="00161A50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5072C"/>
    <w:rsid w:val="00255232"/>
    <w:rsid w:val="00255D17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A84"/>
    <w:rsid w:val="002C6E76"/>
    <w:rsid w:val="002D2585"/>
    <w:rsid w:val="002D3C80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6603"/>
    <w:rsid w:val="0034762D"/>
    <w:rsid w:val="00352B13"/>
    <w:rsid w:val="00355382"/>
    <w:rsid w:val="00355890"/>
    <w:rsid w:val="00357FA6"/>
    <w:rsid w:val="003605C8"/>
    <w:rsid w:val="003608BE"/>
    <w:rsid w:val="00363E0C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59EC"/>
    <w:rsid w:val="003A0149"/>
    <w:rsid w:val="003A37C2"/>
    <w:rsid w:val="003A3862"/>
    <w:rsid w:val="003A6C3C"/>
    <w:rsid w:val="003B1563"/>
    <w:rsid w:val="003B369E"/>
    <w:rsid w:val="003B44C4"/>
    <w:rsid w:val="003C1B2B"/>
    <w:rsid w:val="003C2A28"/>
    <w:rsid w:val="003C3941"/>
    <w:rsid w:val="003C4162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07ACF"/>
    <w:rsid w:val="004112E7"/>
    <w:rsid w:val="00411A3A"/>
    <w:rsid w:val="00420484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6BAF"/>
    <w:rsid w:val="00577766"/>
    <w:rsid w:val="00586459"/>
    <w:rsid w:val="0058779D"/>
    <w:rsid w:val="00592670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7B8C"/>
    <w:rsid w:val="006822BD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78D"/>
    <w:rsid w:val="006E3B21"/>
    <w:rsid w:val="006F07EF"/>
    <w:rsid w:val="006F1CC4"/>
    <w:rsid w:val="006F56EC"/>
    <w:rsid w:val="006F6301"/>
    <w:rsid w:val="00700B29"/>
    <w:rsid w:val="00701FF5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271B"/>
    <w:rsid w:val="008B5B90"/>
    <w:rsid w:val="008B7235"/>
    <w:rsid w:val="008B7D24"/>
    <w:rsid w:val="008C53F3"/>
    <w:rsid w:val="008C78E0"/>
    <w:rsid w:val="008D1728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9007F1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4592B"/>
    <w:rsid w:val="009520B1"/>
    <w:rsid w:val="00962104"/>
    <w:rsid w:val="00965018"/>
    <w:rsid w:val="0097029A"/>
    <w:rsid w:val="00974CCA"/>
    <w:rsid w:val="009764B0"/>
    <w:rsid w:val="009771A6"/>
    <w:rsid w:val="00977AA5"/>
    <w:rsid w:val="00983A7C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2162"/>
    <w:rsid w:val="009B6082"/>
    <w:rsid w:val="009B6832"/>
    <w:rsid w:val="009C0E6B"/>
    <w:rsid w:val="009D0470"/>
    <w:rsid w:val="009D4ABC"/>
    <w:rsid w:val="009D5AF8"/>
    <w:rsid w:val="009E0D3E"/>
    <w:rsid w:val="009E73F4"/>
    <w:rsid w:val="009F02F3"/>
    <w:rsid w:val="009F2184"/>
    <w:rsid w:val="009F4873"/>
    <w:rsid w:val="009F4D3F"/>
    <w:rsid w:val="009F721A"/>
    <w:rsid w:val="00A00149"/>
    <w:rsid w:val="00A00CBA"/>
    <w:rsid w:val="00A06DFB"/>
    <w:rsid w:val="00A10B3B"/>
    <w:rsid w:val="00A17CAD"/>
    <w:rsid w:val="00A21E43"/>
    <w:rsid w:val="00A22010"/>
    <w:rsid w:val="00A22516"/>
    <w:rsid w:val="00A2687F"/>
    <w:rsid w:val="00A360A6"/>
    <w:rsid w:val="00A40DC8"/>
    <w:rsid w:val="00A41907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E2F"/>
    <w:rsid w:val="00AA3DFD"/>
    <w:rsid w:val="00AA6361"/>
    <w:rsid w:val="00AA771C"/>
    <w:rsid w:val="00AB12EC"/>
    <w:rsid w:val="00AB2F1E"/>
    <w:rsid w:val="00AB5CAB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265B"/>
    <w:rsid w:val="00B8331B"/>
    <w:rsid w:val="00B83375"/>
    <w:rsid w:val="00B834D3"/>
    <w:rsid w:val="00B8645B"/>
    <w:rsid w:val="00B9213F"/>
    <w:rsid w:val="00B9326C"/>
    <w:rsid w:val="00B94088"/>
    <w:rsid w:val="00B969EF"/>
    <w:rsid w:val="00B96DF4"/>
    <w:rsid w:val="00BB124D"/>
    <w:rsid w:val="00BB295F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8EB"/>
    <w:rsid w:val="00C24640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75E77"/>
    <w:rsid w:val="00C82AB9"/>
    <w:rsid w:val="00C82FD6"/>
    <w:rsid w:val="00C927CE"/>
    <w:rsid w:val="00C946F1"/>
    <w:rsid w:val="00CA427B"/>
    <w:rsid w:val="00CA4631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36360"/>
    <w:rsid w:val="00D40CB0"/>
    <w:rsid w:val="00D444F3"/>
    <w:rsid w:val="00D50F61"/>
    <w:rsid w:val="00D5128B"/>
    <w:rsid w:val="00D552A3"/>
    <w:rsid w:val="00D55B62"/>
    <w:rsid w:val="00D55BED"/>
    <w:rsid w:val="00D617AC"/>
    <w:rsid w:val="00D63163"/>
    <w:rsid w:val="00D661E1"/>
    <w:rsid w:val="00D66735"/>
    <w:rsid w:val="00D66A36"/>
    <w:rsid w:val="00D715B3"/>
    <w:rsid w:val="00D746BD"/>
    <w:rsid w:val="00D835FF"/>
    <w:rsid w:val="00D90C8E"/>
    <w:rsid w:val="00D94695"/>
    <w:rsid w:val="00D94BCD"/>
    <w:rsid w:val="00DA1913"/>
    <w:rsid w:val="00DA1F38"/>
    <w:rsid w:val="00DB2924"/>
    <w:rsid w:val="00DB499B"/>
    <w:rsid w:val="00DB7763"/>
    <w:rsid w:val="00DC34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79A0"/>
    <w:rsid w:val="00E57CB6"/>
    <w:rsid w:val="00E60B30"/>
    <w:rsid w:val="00E60DA0"/>
    <w:rsid w:val="00E64537"/>
    <w:rsid w:val="00E645EA"/>
    <w:rsid w:val="00E651CC"/>
    <w:rsid w:val="00E65C3D"/>
    <w:rsid w:val="00E65EA6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D2"/>
    <w:rsid w:val="00ED674C"/>
    <w:rsid w:val="00ED6CA8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4129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343C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56AD"/>
    <w:rsid w:val="00FC012F"/>
    <w:rsid w:val="00FC5613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9A0DF0D7-D6C6-4CCD-8B85-545ACE9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4FF35-FC8D-4FDA-A474-BA4CF38A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5</cp:revision>
  <cp:lastPrinted>2009-03-27T09:16:00Z</cp:lastPrinted>
  <dcterms:created xsi:type="dcterms:W3CDTF">2017-05-10T07:33:00Z</dcterms:created>
  <dcterms:modified xsi:type="dcterms:W3CDTF">2017-05-15T10:40:00Z</dcterms:modified>
</cp:coreProperties>
</file>