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4A8B" w:rsidRDefault="005F4A8B">
      <w:pPr>
        <w:ind w:right="2551"/>
        <w:jc w:val="both"/>
        <w:rPr>
          <w:rFonts w:ascii="Arial" w:hAnsi="Arial" w:cs="Arial"/>
          <w:b/>
          <w:sz w:val="22"/>
          <w:szCs w:val="22"/>
        </w:rPr>
      </w:pPr>
    </w:p>
    <w:p w:rsidR="005F4A8B" w:rsidRDefault="005F4A8B">
      <w:pPr>
        <w:pStyle w:val="Fuzeile"/>
        <w:tabs>
          <w:tab w:val="clear" w:pos="4536"/>
          <w:tab w:val="clear" w:pos="90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22"/>
        </w:rPr>
      </w:pPr>
    </w:p>
    <w:p w:rsidR="005F4A8B" w:rsidRDefault="005F4A8B">
      <w:pPr>
        <w:pStyle w:val="Fuzeile"/>
        <w:tabs>
          <w:tab w:val="clear" w:pos="4536"/>
          <w:tab w:val="clear" w:pos="90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22"/>
        </w:rPr>
      </w:pPr>
    </w:p>
    <w:p w:rsidR="005F4A8B" w:rsidRDefault="00AC5F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16"/>
        </w:rPr>
      </w:pPr>
      <w:r>
        <w:rPr>
          <w:rFonts w:ascii="Arial" w:hAnsi="Arial" w:cs="Arial"/>
          <w:noProof/>
        </w:rPr>
        <mc:AlternateContent>
          <mc:Choice Requires="wps">
            <w:drawing>
              <wp:anchor distT="0" distB="0" distL="114300" distR="114300" simplePos="0" relativeHeight="251657728" behindDoc="0" locked="0" layoutInCell="1" allowOverlap="1">
                <wp:simplePos x="0" y="0"/>
                <wp:positionH relativeFrom="column">
                  <wp:posOffset>4589145</wp:posOffset>
                </wp:positionH>
                <wp:positionV relativeFrom="paragraph">
                  <wp:posOffset>85090</wp:posOffset>
                </wp:positionV>
                <wp:extent cx="1600200" cy="2009775"/>
                <wp:effectExtent l="0" t="0" r="0" b="9525"/>
                <wp:wrapNone/>
                <wp:docPr id="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009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rPr>
                              <w:t>Ihr Ansprechpartner:</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b/>
                                <w:sz w:val="16"/>
                              </w:rPr>
                              <w:t>Klaus Müller</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rPr>
                              <w:t>Marketing</w:t>
                            </w:r>
                          </w:p>
                          <w:p w:rsidR="007D5FEA" w:rsidRPr="00FD6A46"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0"/>
                                <w:szCs w:val="10"/>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rPr>
                              <w:t>Leiter Kommunikation</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EF63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rPr>
                              <w:t xml:space="preserve">Telefon +49 </w:t>
                            </w:r>
                            <w:r w:rsidR="007D5FEA">
                              <w:rPr>
                                <w:rFonts w:ascii="Arial" w:hAnsi="Arial" w:cs="Arial"/>
                                <w:sz w:val="16"/>
                              </w:rPr>
                              <w:t>9341 86-1125</w:t>
                            </w:r>
                          </w:p>
                          <w:p w:rsidR="007D5FEA" w:rsidRDefault="00EF63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rPr>
                              <w:t xml:space="preserve">Fax       +49 </w:t>
                            </w:r>
                            <w:r w:rsidR="007D5FEA">
                              <w:rPr>
                                <w:rFonts w:ascii="Arial" w:hAnsi="Arial" w:cs="Arial"/>
                                <w:sz w:val="16"/>
                              </w:rPr>
                              <w:t>9341 86-1411</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rPr>
                              <w:t>Klaus.Mueller@weinig.com</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lang w:val="fr-FR"/>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lang w:val="fr-FR"/>
                              </w:rPr>
                            </w:pPr>
                          </w:p>
                          <w:p w:rsidR="007D5FEA" w:rsidRDefault="00E600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lang w:val="fr-FR"/>
                              </w:rPr>
                            </w:pPr>
                            <w:r>
                              <w:rPr>
                                <w:rFonts w:ascii="Arial" w:hAnsi="Arial" w:cs="Arial"/>
                                <w:b/>
                                <w:sz w:val="16"/>
                                <w:lang w:val="fr-FR"/>
                              </w:rPr>
                              <w:t>Okto</w:t>
                            </w:r>
                            <w:r w:rsidR="002C1D28">
                              <w:rPr>
                                <w:rFonts w:ascii="Arial" w:hAnsi="Arial" w:cs="Arial"/>
                                <w:b/>
                                <w:sz w:val="16"/>
                                <w:lang w:val="fr-FR"/>
                              </w:rPr>
                              <w:t>b</w:t>
                            </w:r>
                            <w:r w:rsidR="008A0CD6">
                              <w:rPr>
                                <w:rFonts w:ascii="Arial" w:hAnsi="Arial" w:cs="Arial"/>
                                <w:b/>
                                <w:sz w:val="16"/>
                                <w:lang w:val="fr-FR"/>
                              </w:rPr>
                              <w:t>er</w:t>
                            </w:r>
                            <w:r w:rsidR="00FE61B0">
                              <w:rPr>
                                <w:rFonts w:ascii="Arial" w:hAnsi="Arial" w:cs="Arial"/>
                                <w:b/>
                                <w:sz w:val="16"/>
                                <w:lang w:val="fr-FR"/>
                              </w:rPr>
                              <w:t xml:space="preserve"> </w:t>
                            </w:r>
                            <w:r>
                              <w:rPr>
                                <w:rFonts w:ascii="Arial" w:hAnsi="Arial" w:cs="Arial"/>
                                <w:b/>
                                <w:sz w:val="16"/>
                                <w:lang w:val="fr-FR"/>
                              </w:rPr>
                              <w:t xml:space="preserve"> 2018</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lang w:val="en-GB"/>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lang w:val="en-GB"/>
                              </w:rPr>
                            </w:pPr>
                          </w:p>
                          <w:p w:rsidR="007D5FEA" w:rsidRDefault="007D5FEA">
                            <w:pPr>
                              <w:pStyle w:val="berschrift4"/>
                              <w:ind w:left="7080"/>
                            </w:pPr>
                            <w:r>
                              <w:rPr>
                                <w:rFonts w:ascii="Arial" w:hAnsi="Arial" w:cs="Arial"/>
                                <w:sz w:val="16"/>
                              </w:rPr>
                              <w:t>Datum</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361.35pt;margin-top:6.7pt;width:126pt;height:158.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" filled="f" stroked="f">
                <v:textbox>
                  <w:txbxContent>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rPr>
                        <w:t>Ihr Ansprechpartner:</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b/>
                          <w:sz w:val="16"/>
                        </w:rPr>
                        <w:t>Klaus Müller</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rPr>
                        <w:t>Marketing</w:t>
                      </w:r>
                    </w:p>
                    <w:p w:rsidR="007D5FEA" w:rsidRPr="00FD6A46"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0"/>
                          <w:szCs w:val="10"/>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rPr>
                        <w:t>Leiter Kommunikation</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EF63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rPr>
                        <w:t xml:space="preserve">Telefon +49 </w:t>
                      </w:r>
                      <w:r w:rsidR="007D5FEA">
                        <w:rPr>
                          <w:rFonts w:ascii="Arial" w:hAnsi="Arial" w:cs="Arial"/>
                          <w:sz w:val="16"/>
                        </w:rPr>
                        <w:t>9341 86-1125</w:t>
                      </w:r>
                    </w:p>
                    <w:p w:rsidR="007D5FEA" w:rsidRDefault="00EF63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rPr>
                        <w:t xml:space="preserve">Fax       +49 </w:t>
                      </w:r>
                      <w:r w:rsidR="007D5FEA">
                        <w:rPr>
                          <w:rFonts w:ascii="Arial" w:hAnsi="Arial" w:cs="Arial"/>
                          <w:sz w:val="16"/>
                        </w:rPr>
                        <w:t>9341 86-1411</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rPr>
                        <w:t>Klaus.Mueller@weinig.com</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lang w:val="fr-FR"/>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lang w:val="fr-FR"/>
                        </w:rPr>
                      </w:pPr>
                    </w:p>
                    <w:p w:rsidR="007D5FEA" w:rsidRDefault="00E600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lang w:val="fr-FR"/>
                        </w:rPr>
                      </w:pPr>
                      <w:r>
                        <w:rPr>
                          <w:rFonts w:ascii="Arial" w:hAnsi="Arial" w:cs="Arial"/>
                          <w:b/>
                          <w:sz w:val="16"/>
                          <w:lang w:val="fr-FR"/>
                        </w:rPr>
                        <w:t>Okto</w:t>
                      </w:r>
                      <w:r w:rsidR="002C1D28">
                        <w:rPr>
                          <w:rFonts w:ascii="Arial" w:hAnsi="Arial" w:cs="Arial"/>
                          <w:b/>
                          <w:sz w:val="16"/>
                          <w:lang w:val="fr-FR"/>
                        </w:rPr>
                        <w:t>b</w:t>
                      </w:r>
                      <w:r w:rsidR="008A0CD6">
                        <w:rPr>
                          <w:rFonts w:ascii="Arial" w:hAnsi="Arial" w:cs="Arial"/>
                          <w:b/>
                          <w:sz w:val="16"/>
                          <w:lang w:val="fr-FR"/>
                        </w:rPr>
                        <w:t>er</w:t>
                      </w:r>
                      <w:r w:rsidR="00FE61B0">
                        <w:rPr>
                          <w:rFonts w:ascii="Arial" w:hAnsi="Arial" w:cs="Arial"/>
                          <w:b/>
                          <w:sz w:val="16"/>
                          <w:lang w:val="fr-FR"/>
                        </w:rPr>
                        <w:t xml:space="preserve"> </w:t>
                      </w:r>
                      <w:r>
                        <w:rPr>
                          <w:rFonts w:ascii="Arial" w:hAnsi="Arial" w:cs="Arial"/>
                          <w:b/>
                          <w:sz w:val="16"/>
                          <w:lang w:val="fr-FR"/>
                        </w:rPr>
                        <w:t xml:space="preserve"> 2018</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lang w:val="en-GB"/>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lang w:val="en-GB"/>
                        </w:rPr>
                      </w:pPr>
                    </w:p>
                    <w:p w:rsidR="007D5FEA" w:rsidRDefault="007D5FEA">
                      <w:pPr>
                        <w:pStyle w:val="berschrift4"/>
                        <w:ind w:left="7080"/>
                      </w:pPr>
                      <w:r>
                        <w:rPr>
                          <w:rFonts w:ascii="Arial" w:hAnsi="Arial" w:cs="Arial"/>
                          <w:sz w:val="16"/>
                        </w:rPr>
                        <w:t>Datum</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p>
                  </w:txbxContent>
                </v:textbox>
              </v:shape>
            </w:pict>
          </mc:Fallback>
        </mc:AlternateContent>
      </w:r>
    </w:p>
    <w:p w:rsidR="005F4A8B" w:rsidRDefault="005F4A8B">
      <w:pPr>
        <w:tabs>
          <w:tab w:val="left" w:pos="7875"/>
        </w:tabs>
        <w:ind w:right="-1"/>
        <w:jc w:val="both"/>
        <w:outlineLvl w:val="0"/>
        <w:rPr>
          <w:rFonts w:ascii="Arial" w:hAnsi="Arial" w:cs="Arial"/>
          <w:sz w:val="36"/>
          <w:szCs w:val="36"/>
        </w:rPr>
      </w:pPr>
      <w:r>
        <w:rPr>
          <w:rFonts w:ascii="Arial" w:hAnsi="Arial" w:cs="Arial"/>
          <w:sz w:val="36"/>
          <w:szCs w:val="36"/>
        </w:rPr>
        <w:t>PRESSEMITTEILUNG</w:t>
      </w:r>
    </w:p>
    <w:p w:rsidR="005F4A8B" w:rsidRDefault="005F4A8B">
      <w:pPr>
        <w:tabs>
          <w:tab w:val="left" w:pos="7875"/>
        </w:tabs>
        <w:ind w:right="-1"/>
        <w:jc w:val="both"/>
        <w:rPr>
          <w:rFonts w:ascii="Arial" w:hAnsi="Arial" w:cs="Arial"/>
          <w:sz w:val="22"/>
        </w:rPr>
      </w:pPr>
    </w:p>
    <w:p w:rsidR="005F4A8B" w:rsidRDefault="005F4A8B">
      <w:pPr>
        <w:tabs>
          <w:tab w:val="left" w:pos="7875"/>
        </w:tabs>
        <w:ind w:right="-1"/>
        <w:jc w:val="both"/>
        <w:rPr>
          <w:rFonts w:ascii="Arial" w:hAnsi="Arial" w:cs="Arial"/>
          <w:sz w:val="22"/>
        </w:rPr>
      </w:pPr>
    </w:p>
    <w:p w:rsidR="005F4A8B" w:rsidRDefault="005F4A8B">
      <w:pPr>
        <w:tabs>
          <w:tab w:val="left" w:pos="6946"/>
        </w:tabs>
        <w:spacing w:line="360" w:lineRule="auto"/>
        <w:ind w:right="-1"/>
        <w:jc w:val="both"/>
        <w:rPr>
          <w:rFonts w:ascii="Arial" w:hAnsi="Arial" w:cs="Arial"/>
          <w:b/>
          <w:sz w:val="32"/>
          <w:szCs w:val="32"/>
        </w:rPr>
      </w:pPr>
    </w:p>
    <w:p w:rsidR="000A7CB2" w:rsidRDefault="000A7CB2" w:rsidP="009D4ABC">
      <w:pPr>
        <w:rPr>
          <w:rFonts w:ascii="Arial" w:hAnsi="Arial" w:cs="Arial"/>
          <w:b/>
        </w:rPr>
      </w:pPr>
    </w:p>
    <w:p w:rsidR="000A7CB2" w:rsidRDefault="000A7CB2" w:rsidP="009D4ABC">
      <w:pPr>
        <w:rPr>
          <w:rFonts w:ascii="Arial" w:hAnsi="Arial" w:cs="Arial"/>
          <w:b/>
        </w:rPr>
      </w:pPr>
    </w:p>
    <w:p w:rsidR="000A7CB2" w:rsidRDefault="000A7CB2" w:rsidP="009D4ABC">
      <w:pPr>
        <w:rPr>
          <w:rFonts w:ascii="Arial" w:hAnsi="Arial" w:cs="Arial"/>
          <w:b/>
        </w:rPr>
      </w:pPr>
    </w:p>
    <w:p w:rsidR="000A7CB2" w:rsidRDefault="000A7CB2" w:rsidP="009D4ABC">
      <w:pPr>
        <w:rPr>
          <w:rFonts w:ascii="Arial" w:hAnsi="Arial" w:cs="Arial"/>
          <w:b/>
          <w:sz w:val="32"/>
          <w:szCs w:val="32"/>
        </w:rPr>
      </w:pPr>
    </w:p>
    <w:p w:rsidR="001F5186" w:rsidRPr="00114C42" w:rsidRDefault="00AC5FD9" w:rsidP="00114C42">
      <w:pPr>
        <w:spacing w:line="360" w:lineRule="auto"/>
        <w:jc w:val="both"/>
        <w:rPr>
          <w:rFonts w:ascii="Arial" w:eastAsia="SimSun" w:hAnsi="Arial" w:cs="Arial"/>
          <w:b/>
          <w:color w:val="000000"/>
          <w:sz w:val="32"/>
          <w:szCs w:val="32"/>
          <w:lang w:eastAsia="zh-CN"/>
        </w:rPr>
      </w:pPr>
      <w:r>
        <w:rPr>
          <w:rFonts w:ascii="Arial" w:eastAsia="SimSun" w:hAnsi="Arial" w:cs="Arial"/>
          <w:b/>
          <w:color w:val="000000"/>
          <w:sz w:val="32"/>
          <w:szCs w:val="32"/>
          <w:lang w:eastAsia="zh-CN"/>
        </w:rPr>
        <w:t>Wechsel an der Weinig Spitze</w:t>
      </w:r>
    </w:p>
    <w:p w:rsidR="00AC5FD9" w:rsidRPr="002163A3" w:rsidRDefault="00AC5FD9" w:rsidP="00AC5FD9">
      <w:pPr>
        <w:spacing w:line="360" w:lineRule="auto"/>
        <w:jc w:val="both"/>
        <w:rPr>
          <w:rFonts w:ascii="Arial" w:hAnsi="Arial" w:cs="Arial"/>
        </w:rPr>
      </w:pPr>
    </w:p>
    <w:p w:rsidR="00AC5FD9" w:rsidRPr="002163A3" w:rsidRDefault="00AC5FD9" w:rsidP="00AC5FD9">
      <w:pPr>
        <w:spacing w:line="360" w:lineRule="auto"/>
        <w:jc w:val="both"/>
        <w:rPr>
          <w:rFonts w:ascii="Arial" w:hAnsi="Arial" w:cs="Arial"/>
        </w:rPr>
      </w:pPr>
      <w:r w:rsidRPr="002163A3">
        <w:rPr>
          <w:rFonts w:ascii="Arial" w:hAnsi="Arial" w:cs="Arial"/>
        </w:rPr>
        <w:t>Herr Wolfgang Pöschl, Vorsitzender des Vorstandes der Weinig Gruppe hat aus persönlichen Gründen um die Entbindung von seinem Amt als Vorstandsvorsi</w:t>
      </w:r>
      <w:r w:rsidRPr="002163A3">
        <w:rPr>
          <w:rFonts w:ascii="Arial" w:hAnsi="Arial" w:cs="Arial"/>
        </w:rPr>
        <w:t>t</w:t>
      </w:r>
      <w:r w:rsidRPr="002163A3">
        <w:rPr>
          <w:rFonts w:ascii="Arial" w:hAnsi="Arial" w:cs="Arial"/>
        </w:rPr>
        <w:t>zender zum Jahresende gebeten. Der Aufsichtsrat hat diesen Wunsch mit B</w:t>
      </w:r>
      <w:r w:rsidRPr="002163A3">
        <w:rPr>
          <w:rFonts w:ascii="Arial" w:hAnsi="Arial" w:cs="Arial"/>
        </w:rPr>
        <w:t>e</w:t>
      </w:r>
      <w:r w:rsidRPr="002163A3">
        <w:rPr>
          <w:rFonts w:ascii="Arial" w:hAnsi="Arial" w:cs="Arial"/>
        </w:rPr>
        <w:t>dauern zur Kenntnis genommen, respektiert jedoch die persönlichen Gründe von Herrn Pöschl.</w:t>
      </w:r>
    </w:p>
    <w:p w:rsidR="00AC5FD9" w:rsidRPr="002163A3" w:rsidRDefault="00AC5FD9" w:rsidP="00AC5FD9">
      <w:pPr>
        <w:spacing w:line="360" w:lineRule="auto"/>
        <w:jc w:val="both"/>
        <w:rPr>
          <w:rFonts w:ascii="Arial" w:hAnsi="Arial" w:cs="Arial"/>
        </w:rPr>
      </w:pPr>
    </w:p>
    <w:p w:rsidR="00AC5FD9" w:rsidRPr="002163A3" w:rsidRDefault="00AC5FD9" w:rsidP="00AC5FD9">
      <w:pPr>
        <w:spacing w:line="360" w:lineRule="auto"/>
        <w:jc w:val="both"/>
        <w:rPr>
          <w:rFonts w:ascii="Arial" w:hAnsi="Arial" w:cs="Arial"/>
        </w:rPr>
      </w:pPr>
      <w:r w:rsidRPr="002163A3">
        <w:rPr>
          <w:rFonts w:ascii="Arial" w:hAnsi="Arial" w:cs="Arial"/>
        </w:rPr>
        <w:t>„Der Aufsichtsrat dankt Herrn Pöschl für seine ausgezeichnete Arbeit. Er hat die Weinig Gruppe durch die schwierigen Jahre der weltweiten Finanzkrise geführt und dabei die Voraussetzungen für das neuerliche erfolgreiche Wachstum der Weinig Gruppe geschaffen. Dabei hatte Herr Pöschl aufgrund seiner unterne</w:t>
      </w:r>
      <w:r w:rsidRPr="002163A3">
        <w:rPr>
          <w:rFonts w:ascii="Arial" w:hAnsi="Arial" w:cs="Arial"/>
        </w:rPr>
        <w:t>h</w:t>
      </w:r>
      <w:r w:rsidRPr="002163A3">
        <w:rPr>
          <w:rFonts w:ascii="Arial" w:hAnsi="Arial" w:cs="Arial"/>
        </w:rPr>
        <w:t>merischen Leistung und seiner Integrität das volle Vertrauen des Aufsichtsrates. Wir wünschen Herrn Pöschl deshalb in seinem neuen Lebensabschnitt alles erdenklich Gute“, so der Vorsitzende des Aufsichtsrates Thomas Bach.</w:t>
      </w:r>
    </w:p>
    <w:p w:rsidR="00AC5FD9" w:rsidRPr="002163A3" w:rsidRDefault="00AC5FD9" w:rsidP="00AC5FD9">
      <w:pPr>
        <w:spacing w:line="360" w:lineRule="auto"/>
        <w:jc w:val="both"/>
        <w:rPr>
          <w:rFonts w:ascii="Arial" w:hAnsi="Arial" w:cs="Arial"/>
        </w:rPr>
      </w:pPr>
    </w:p>
    <w:p w:rsidR="00AC5FD9" w:rsidRPr="002163A3" w:rsidRDefault="00AC5FD9" w:rsidP="00AC5FD9">
      <w:pPr>
        <w:spacing w:line="360" w:lineRule="auto"/>
        <w:jc w:val="both"/>
        <w:rPr>
          <w:rFonts w:ascii="Arial" w:hAnsi="Arial" w:cs="Arial"/>
        </w:rPr>
      </w:pPr>
      <w:r w:rsidRPr="002163A3">
        <w:rPr>
          <w:rFonts w:ascii="Arial" w:hAnsi="Arial" w:cs="Arial"/>
        </w:rPr>
        <w:t>„Als Vorstandsvorsitzender habe ich mich für die Entwicklung der Weinig Gru</w:t>
      </w:r>
      <w:r w:rsidRPr="002163A3">
        <w:rPr>
          <w:rFonts w:ascii="Arial" w:hAnsi="Arial" w:cs="Arial"/>
        </w:rPr>
        <w:t>p</w:t>
      </w:r>
      <w:r w:rsidRPr="002163A3">
        <w:rPr>
          <w:rFonts w:ascii="Arial" w:hAnsi="Arial" w:cs="Arial"/>
        </w:rPr>
        <w:t>pe mit aller Kraft eingesetzt. In meiner Zeit bei Weinig konnte der Auftragsei</w:t>
      </w:r>
      <w:r w:rsidRPr="002163A3">
        <w:rPr>
          <w:rFonts w:ascii="Arial" w:hAnsi="Arial" w:cs="Arial"/>
        </w:rPr>
        <w:t>n</w:t>
      </w:r>
      <w:r w:rsidRPr="002163A3">
        <w:rPr>
          <w:rFonts w:ascii="Arial" w:hAnsi="Arial" w:cs="Arial"/>
        </w:rPr>
        <w:t>gang, der Umsatz und das Ergebnis nachhaltig gesteigert werden. Die Weinig Gruppe ist heute ein ertragreiches Unternehmen mit modernen Strukturen. D</w:t>
      </w:r>
      <w:r w:rsidRPr="002163A3">
        <w:rPr>
          <w:rFonts w:ascii="Arial" w:hAnsi="Arial" w:cs="Arial"/>
        </w:rPr>
        <w:t>a</w:t>
      </w:r>
      <w:r w:rsidRPr="002163A3">
        <w:rPr>
          <w:rFonts w:ascii="Arial" w:hAnsi="Arial" w:cs="Arial"/>
        </w:rPr>
        <w:t>rauf können wir stolz sein. Die Weichen für die Zukunft in Richtung Wachstum sind gestellt. Ich danke den Gesellschaftern, dem Aufsichtsrat und allen Mita</w:t>
      </w:r>
      <w:r w:rsidRPr="002163A3">
        <w:rPr>
          <w:rFonts w:ascii="Arial" w:hAnsi="Arial" w:cs="Arial"/>
        </w:rPr>
        <w:t>r</w:t>
      </w:r>
      <w:r w:rsidRPr="002163A3">
        <w:rPr>
          <w:rFonts w:ascii="Arial" w:hAnsi="Arial" w:cs="Arial"/>
        </w:rPr>
        <w:t>beitern für ihr Vertrauen und ihre Unterstützung und wünsche für die komme</w:t>
      </w:r>
      <w:r w:rsidRPr="002163A3">
        <w:rPr>
          <w:rFonts w:ascii="Arial" w:hAnsi="Arial" w:cs="Arial"/>
        </w:rPr>
        <w:t>n</w:t>
      </w:r>
      <w:r w:rsidRPr="002163A3">
        <w:rPr>
          <w:rFonts w:ascii="Arial" w:hAnsi="Arial" w:cs="Arial"/>
        </w:rPr>
        <w:t>den Jahre viel Erfolg“, so Wolfgang Pöschl.</w:t>
      </w:r>
    </w:p>
    <w:p w:rsidR="00AC5FD9" w:rsidRDefault="00AC5FD9" w:rsidP="00AC5FD9">
      <w:pPr>
        <w:spacing w:line="360" w:lineRule="auto"/>
        <w:jc w:val="both"/>
        <w:rPr>
          <w:rFonts w:ascii="Arial" w:hAnsi="Arial" w:cs="Arial"/>
        </w:rPr>
      </w:pPr>
    </w:p>
    <w:p w:rsidR="00AC5FD9" w:rsidRDefault="00AC5FD9" w:rsidP="00AC5FD9">
      <w:pPr>
        <w:spacing w:line="360" w:lineRule="auto"/>
        <w:jc w:val="both"/>
        <w:rPr>
          <w:rFonts w:ascii="Arial" w:hAnsi="Arial" w:cs="Arial"/>
        </w:rPr>
      </w:pPr>
    </w:p>
    <w:p w:rsidR="00AC5FD9" w:rsidRPr="002163A3" w:rsidRDefault="00AC5FD9" w:rsidP="00AC5FD9">
      <w:pPr>
        <w:spacing w:line="360" w:lineRule="auto"/>
        <w:jc w:val="both"/>
        <w:rPr>
          <w:rFonts w:ascii="Arial" w:hAnsi="Arial" w:cs="Arial"/>
        </w:rPr>
      </w:pPr>
      <w:bookmarkStart w:id="0" w:name="_GoBack"/>
      <w:bookmarkEnd w:id="0"/>
      <w:r>
        <w:rPr>
          <w:rFonts w:ascii="Arial" w:hAnsi="Arial" w:cs="Arial"/>
        </w:rPr>
        <w:lastRenderedPageBreak/>
        <w:t>G</w:t>
      </w:r>
      <w:r w:rsidRPr="002163A3">
        <w:rPr>
          <w:rFonts w:ascii="Arial" w:hAnsi="Arial" w:cs="Arial"/>
        </w:rPr>
        <w:t>leichzeitig hat der Aufsichtsrat den Vorstand für Vertrieb und Marketing, Herrn Gregor Baumbusch, interimistisch mit der Wahrnehmung der Aufgabe als Vo</w:t>
      </w:r>
      <w:r w:rsidRPr="002163A3">
        <w:rPr>
          <w:rFonts w:ascii="Arial" w:hAnsi="Arial" w:cs="Arial"/>
        </w:rPr>
        <w:t>r</w:t>
      </w:r>
      <w:r w:rsidRPr="002163A3">
        <w:rPr>
          <w:rFonts w:ascii="Arial" w:hAnsi="Arial" w:cs="Arial"/>
        </w:rPr>
        <w:t>standsvorsitzender betraut. </w:t>
      </w:r>
    </w:p>
    <w:p w:rsidR="00AC5FD9" w:rsidRPr="002163A3" w:rsidRDefault="00AC5FD9" w:rsidP="00AC5FD9">
      <w:pPr>
        <w:spacing w:line="360" w:lineRule="auto"/>
        <w:jc w:val="both"/>
        <w:rPr>
          <w:rFonts w:ascii="Arial" w:hAnsi="Arial" w:cs="Arial"/>
        </w:rPr>
      </w:pPr>
    </w:p>
    <w:p w:rsidR="00AC5FD9" w:rsidRPr="002163A3" w:rsidRDefault="00AC5FD9" w:rsidP="00AC5FD9">
      <w:pPr>
        <w:spacing w:line="360" w:lineRule="auto"/>
        <w:jc w:val="both"/>
        <w:rPr>
          <w:rFonts w:ascii="Arial" w:hAnsi="Arial" w:cs="Arial"/>
        </w:rPr>
      </w:pPr>
    </w:p>
    <w:p w:rsidR="00AC5FD9" w:rsidRPr="002163A3" w:rsidRDefault="00AC5FD9" w:rsidP="00AC5FD9">
      <w:pPr>
        <w:spacing w:line="360" w:lineRule="auto"/>
        <w:jc w:val="both"/>
        <w:rPr>
          <w:rFonts w:ascii="Arial" w:hAnsi="Arial" w:cs="Arial"/>
        </w:rPr>
      </w:pPr>
    </w:p>
    <w:p w:rsidR="00AC5FD9" w:rsidRPr="002163A3" w:rsidRDefault="00AC5FD9" w:rsidP="00AC5FD9">
      <w:pPr>
        <w:spacing w:line="360" w:lineRule="auto"/>
        <w:jc w:val="both"/>
        <w:rPr>
          <w:rFonts w:ascii="Arial" w:hAnsi="Arial" w:cs="Arial"/>
          <w:sz w:val="22"/>
          <w:szCs w:val="22"/>
        </w:rPr>
      </w:pPr>
    </w:p>
    <w:p w:rsidR="00AC5FD9" w:rsidRPr="002163A3" w:rsidRDefault="00AC5FD9" w:rsidP="00AC5FD9">
      <w:pPr>
        <w:spacing w:line="360" w:lineRule="auto"/>
        <w:jc w:val="both"/>
      </w:pPr>
    </w:p>
    <w:p w:rsidR="00793C4B" w:rsidRPr="00793C4B" w:rsidRDefault="00793C4B" w:rsidP="00AC5FD9">
      <w:pPr>
        <w:spacing w:line="360" w:lineRule="auto"/>
        <w:rPr>
          <w:rFonts w:ascii="Arial" w:hAnsi="Arial" w:cs="Arial"/>
          <w:sz w:val="18"/>
          <w:szCs w:val="18"/>
        </w:rPr>
      </w:pPr>
    </w:p>
    <w:sectPr w:rsidR="00793C4B" w:rsidRPr="00793C4B" w:rsidSect="0078734B">
      <w:headerReference w:type="default" r:id="rId9"/>
      <w:footerReference w:type="default" r:id="rId10"/>
      <w:type w:val="continuous"/>
      <w:pgSz w:w="11907" w:h="16840" w:code="9"/>
      <w:pgMar w:top="1418" w:right="3686" w:bottom="1701" w:left="1134" w:header="709" w:footer="709" w:gutter="0"/>
      <w:paperSrc w:first="7" w:other="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6431" w:rsidRDefault="00FA6431">
      <w:r>
        <w:separator/>
      </w:r>
    </w:p>
  </w:endnote>
  <w:endnote w:type="continuationSeparator" w:id="0">
    <w:p w:rsidR="00FA6431" w:rsidRDefault="00FA64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FEA" w:rsidRDefault="00AC5FD9">
    <w:pPr>
      <w:pStyle w:val="Fuzeile"/>
    </w:pPr>
    <w:r>
      <w:rPr>
        <w:noProof/>
      </w:rPr>
      <mc:AlternateContent>
        <mc:Choice Requires="wps">
          <w:drawing>
            <wp:anchor distT="0" distB="0" distL="114300" distR="114300" simplePos="0" relativeHeight="251656704" behindDoc="0" locked="0" layoutInCell="1" allowOverlap="1">
              <wp:simplePos x="0" y="0"/>
              <wp:positionH relativeFrom="column">
                <wp:posOffset>17145</wp:posOffset>
              </wp:positionH>
              <wp:positionV relativeFrom="paragraph">
                <wp:posOffset>-100330</wp:posOffset>
              </wp:positionV>
              <wp:extent cx="6972300" cy="638810"/>
              <wp:effectExtent l="0" t="0" r="0" b="889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638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5FEA" w:rsidRDefault="007D5FEA">
                          <w:pPr>
                            <w:rPr>
                              <w:rFonts w:ascii="Arial" w:hAnsi="Arial"/>
                              <w:b/>
                              <w:sz w:val="22"/>
                              <w:szCs w:val="22"/>
                            </w:rPr>
                          </w:pPr>
                          <w:r>
                            <w:rPr>
                              <w:rFonts w:ascii="Arial" w:hAnsi="Arial"/>
                              <w:b/>
                              <w:sz w:val="22"/>
                              <w:szCs w:val="22"/>
                            </w:rPr>
                            <w:t>Michael Weinig AG</w:t>
                          </w:r>
                        </w:p>
                        <w:p w:rsidR="007D5FEA" w:rsidRDefault="007D5FEA">
                          <w:pPr>
                            <w:rPr>
                              <w:rFonts w:ascii="Arial" w:hAnsi="Arial"/>
                              <w:sz w:val="15"/>
                              <w:szCs w:val="15"/>
                            </w:rPr>
                          </w:pPr>
                          <w:r>
                            <w:rPr>
                              <w:rFonts w:ascii="Arial" w:hAnsi="Arial"/>
                              <w:sz w:val="15"/>
                              <w:szCs w:val="15"/>
                            </w:rPr>
                            <w:t>Weinigstraße 2/4, 97941 Tauberbischofsheim · Postfach 14 40, 97934 Tauberbischofsheim, Deutschland</w:t>
                          </w:r>
                        </w:p>
                        <w:p w:rsidR="007D5FEA" w:rsidRDefault="00EF63A6">
                          <w:pPr>
                            <w:rPr>
                              <w:sz w:val="15"/>
                              <w:szCs w:val="15"/>
                            </w:rPr>
                          </w:pPr>
                          <w:r>
                            <w:rPr>
                              <w:rFonts w:ascii="Arial" w:hAnsi="Arial"/>
                              <w:sz w:val="15"/>
                              <w:szCs w:val="15"/>
                            </w:rPr>
                            <w:t>Telefon +49 93 41/86-0, Telefax+49</w:t>
                          </w:r>
                          <w:r w:rsidR="007D5FEA">
                            <w:rPr>
                              <w:rFonts w:ascii="Arial" w:hAnsi="Arial"/>
                              <w:sz w:val="15"/>
                              <w:szCs w:val="15"/>
                            </w:rPr>
                            <w:t xml:space="preserve"> 93 41/70 80, E-Mail info@weinig.com, Internet www.weinig.com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1.35pt;margin-top:-7.9pt;width:549pt;height:50.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" stroked="f">
              <v:textbox inset="0,0,0,0">
                <w:txbxContent>
                  <w:p w:rsidR="007D5FEA" w:rsidRDefault="007D5FEA">
                    <w:pPr>
                      <w:rPr>
                        <w:rFonts w:ascii="Arial" w:hAnsi="Arial"/>
                        <w:b/>
                        <w:sz w:val="22"/>
                        <w:szCs w:val="22"/>
                      </w:rPr>
                    </w:pPr>
                    <w:r>
                      <w:rPr>
                        <w:rFonts w:ascii="Arial" w:hAnsi="Arial"/>
                        <w:b/>
                        <w:sz w:val="22"/>
                        <w:szCs w:val="22"/>
                      </w:rPr>
                      <w:t>Michael Weinig AG</w:t>
                    </w:r>
                  </w:p>
                  <w:p w:rsidR="007D5FEA" w:rsidRDefault="007D5FEA">
                    <w:pPr>
                      <w:rPr>
                        <w:rFonts w:ascii="Arial" w:hAnsi="Arial"/>
                        <w:sz w:val="15"/>
                        <w:szCs w:val="15"/>
                      </w:rPr>
                    </w:pPr>
                    <w:r>
                      <w:rPr>
                        <w:rFonts w:ascii="Arial" w:hAnsi="Arial"/>
                        <w:sz w:val="15"/>
                        <w:szCs w:val="15"/>
                      </w:rPr>
                      <w:t>Weinigstraße 2/4, 97941 Tauberbischofsheim · Postfach 14 40, 97934 Tauberbischofsheim, Deutschland</w:t>
                    </w:r>
                  </w:p>
                  <w:p w:rsidR="007D5FEA" w:rsidRDefault="00EF63A6">
                    <w:pPr>
                      <w:rPr>
                        <w:sz w:val="15"/>
                        <w:szCs w:val="15"/>
                      </w:rPr>
                    </w:pPr>
                    <w:r>
                      <w:rPr>
                        <w:rFonts w:ascii="Arial" w:hAnsi="Arial"/>
                        <w:sz w:val="15"/>
                        <w:szCs w:val="15"/>
                      </w:rPr>
                      <w:t>Telefon +49 93 41/86-0, Telefax+49</w:t>
                    </w:r>
                    <w:r w:rsidR="007D5FEA">
                      <w:rPr>
                        <w:rFonts w:ascii="Arial" w:hAnsi="Arial"/>
                        <w:sz w:val="15"/>
                        <w:szCs w:val="15"/>
                      </w:rPr>
                      <w:t xml:space="preserve"> 93 41/70 80, E-Mail info@weinig.com, Internet www.weinig.com</w:t>
                    </w:r>
                  </w:p>
                </w:txbxContent>
              </v:textbox>
            </v:shape>
          </w:pict>
        </mc:Fallback>
      </mc:AlternateContent>
    </w:r>
  </w:p>
  <w:p w:rsidR="007D5FEA" w:rsidRDefault="007D5FE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6431" w:rsidRDefault="00FA6431">
      <w:r>
        <w:separator/>
      </w:r>
    </w:p>
  </w:footnote>
  <w:footnote w:type="continuationSeparator" w:id="0">
    <w:p w:rsidR="00FA6431" w:rsidRDefault="00FA64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FEA" w:rsidRDefault="00AC5FD9" w:rsidP="00D1526F">
    <w:pPr>
      <w:pStyle w:val="Kopfzeile"/>
      <w:tabs>
        <w:tab w:val="clear" w:pos="9072"/>
        <w:tab w:val="right" w:pos="8647"/>
        <w:tab w:val="right" w:pos="9922"/>
      </w:tabs>
      <w:ind w:right="-1560"/>
      <w:jc w:val="right"/>
    </w:pPr>
    <w:r>
      <w:rPr>
        <w:noProof/>
      </w:rPr>
      <mc:AlternateContent>
        <mc:Choice Requires="wps">
          <w:drawing>
            <wp:anchor distT="4294967295" distB="4294967295" distL="114300" distR="114300" simplePos="0" relativeHeight="251658752" behindDoc="0" locked="1" layoutInCell="1" allowOverlap="1">
              <wp:simplePos x="0" y="0"/>
              <wp:positionH relativeFrom="page">
                <wp:posOffset>144145</wp:posOffset>
              </wp:positionH>
              <wp:positionV relativeFrom="page">
                <wp:posOffset>7560944</wp:posOffset>
              </wp:positionV>
              <wp:extent cx="144145" cy="0"/>
              <wp:effectExtent l="0" t="0" r="27305" b="19050"/>
              <wp:wrapNone/>
              <wp:docPr id="3"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z-index:251658752;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11.35pt,595.35pt" to="22.7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" strokeweight=".1pt">
              <w10:wrap anchorx="page" anchory="page"/>
              <w10:anchorlock/>
            </v:line>
          </w:pict>
        </mc:Fallback>
      </mc:AlternateContent>
    </w:r>
    <w:r>
      <w:rPr>
        <w:noProof/>
      </w:rPr>
      <mc:AlternateContent>
        <mc:Choice Requires="wps">
          <w:drawing>
            <wp:anchor distT="4294967295" distB="4294967295" distL="114300" distR="114300" simplePos="0" relativeHeight="251657728" behindDoc="0" locked="1" layoutInCell="1" allowOverlap="1">
              <wp:simplePos x="0" y="0"/>
              <wp:positionH relativeFrom="page">
                <wp:posOffset>144145</wp:posOffset>
              </wp:positionH>
              <wp:positionV relativeFrom="page">
                <wp:posOffset>3780789</wp:posOffset>
              </wp:positionV>
              <wp:extent cx="144145" cy="0"/>
              <wp:effectExtent l="0" t="0" r="27305" b="19050"/>
              <wp:wrapNone/>
              <wp:docPr id="2"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z-index:25165772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11.35pt,297.7pt" to="22.7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" strokeweight=".1pt">
              <w10:wrap anchorx="page" anchory="page"/>
              <w10:anchorlock/>
            </v:line>
          </w:pict>
        </mc:Fallback>
      </mc:AlternateContent>
    </w:r>
    <w:r w:rsidR="009177A0">
      <w:rPr>
        <w:noProof/>
      </w:rPr>
      <w:drawing>
        <wp:inline distT="0" distB="0" distL="0" distR="0">
          <wp:extent cx="810895" cy="1033780"/>
          <wp:effectExtent l="0" t="0" r="8255" b="0"/>
          <wp:docPr id="4" name="Bild 4" descr="logo_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0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0895" cy="103378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15pt;height:3.15pt" o:bullet="t">
        <v:imagedata r:id="rId1" o:title=""/>
      </v:shape>
    </w:pict>
  </w:numPicBullet>
  <w:numPicBullet w:numPicBulletId="1">
    <w:pict>
      <v:shape id="_x0000_i1027" type="#_x0000_t75" style="width:3.15pt;height:3.15pt" o:bullet="t">
        <v:imagedata r:id="rId2" o:title=""/>
      </v:shape>
    </w:pict>
  </w:numPicBullet>
  <w:numPicBullet w:numPicBulletId="2">
    <w:pict>
      <v:shape id="_x0000_i1028" type="#_x0000_t75" style="width:11.9pt;height:11.9pt" o:bullet="t">
        <v:imagedata r:id="rId3" o:title=""/>
      </v:shape>
    </w:pict>
  </w:numPicBullet>
  <w:abstractNum w:abstractNumId="0">
    <w:nsid w:val="00F55458"/>
    <w:multiLevelType w:val="hybridMultilevel"/>
    <w:tmpl w:val="E6028D2A"/>
    <w:lvl w:ilvl="0" w:tplc="32EE4E28">
      <w:numFmt w:val="bullet"/>
      <w:lvlText w:val="-"/>
      <w:lvlJc w:val="left"/>
      <w:pPr>
        <w:ind w:left="720" w:hanging="360"/>
      </w:pPr>
      <w:rPr>
        <w:rFonts w:ascii="Calibri" w:eastAsia="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nsid w:val="04F37FA8"/>
    <w:multiLevelType w:val="hybridMultilevel"/>
    <w:tmpl w:val="7CD2FFA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0E2A0A05"/>
    <w:multiLevelType w:val="hybridMultilevel"/>
    <w:tmpl w:val="06A89728"/>
    <w:lvl w:ilvl="0" w:tplc="73D2DE3A">
      <w:start w:val="1"/>
      <w:numFmt w:val="bullet"/>
      <w:lvlText w:val="-"/>
      <w:lvlJc w:val="left"/>
      <w:pPr>
        <w:tabs>
          <w:tab w:val="num" w:pos="720"/>
        </w:tabs>
        <w:ind w:left="720" w:hanging="360"/>
      </w:pPr>
      <w:rPr>
        <w:rFonts w:ascii="Times New Roman" w:hAnsi="Times New Roman" w:hint="default"/>
      </w:rPr>
    </w:lvl>
    <w:lvl w:ilvl="1" w:tplc="047ED2A4" w:tentative="1">
      <w:start w:val="1"/>
      <w:numFmt w:val="bullet"/>
      <w:lvlText w:val="-"/>
      <w:lvlJc w:val="left"/>
      <w:pPr>
        <w:tabs>
          <w:tab w:val="num" w:pos="1440"/>
        </w:tabs>
        <w:ind w:left="1440" w:hanging="360"/>
      </w:pPr>
      <w:rPr>
        <w:rFonts w:ascii="Times New Roman" w:hAnsi="Times New Roman" w:hint="default"/>
      </w:rPr>
    </w:lvl>
    <w:lvl w:ilvl="2" w:tplc="6B7E5C48" w:tentative="1">
      <w:start w:val="1"/>
      <w:numFmt w:val="bullet"/>
      <w:lvlText w:val="-"/>
      <w:lvlJc w:val="left"/>
      <w:pPr>
        <w:tabs>
          <w:tab w:val="num" w:pos="2160"/>
        </w:tabs>
        <w:ind w:left="2160" w:hanging="360"/>
      </w:pPr>
      <w:rPr>
        <w:rFonts w:ascii="Times New Roman" w:hAnsi="Times New Roman" w:hint="default"/>
      </w:rPr>
    </w:lvl>
    <w:lvl w:ilvl="3" w:tplc="9AFC4CE2" w:tentative="1">
      <w:start w:val="1"/>
      <w:numFmt w:val="bullet"/>
      <w:lvlText w:val="-"/>
      <w:lvlJc w:val="left"/>
      <w:pPr>
        <w:tabs>
          <w:tab w:val="num" w:pos="2880"/>
        </w:tabs>
        <w:ind w:left="2880" w:hanging="360"/>
      </w:pPr>
      <w:rPr>
        <w:rFonts w:ascii="Times New Roman" w:hAnsi="Times New Roman" w:hint="default"/>
      </w:rPr>
    </w:lvl>
    <w:lvl w:ilvl="4" w:tplc="D65E4EA6" w:tentative="1">
      <w:start w:val="1"/>
      <w:numFmt w:val="bullet"/>
      <w:lvlText w:val="-"/>
      <w:lvlJc w:val="left"/>
      <w:pPr>
        <w:tabs>
          <w:tab w:val="num" w:pos="3600"/>
        </w:tabs>
        <w:ind w:left="3600" w:hanging="360"/>
      </w:pPr>
      <w:rPr>
        <w:rFonts w:ascii="Times New Roman" w:hAnsi="Times New Roman" w:hint="default"/>
      </w:rPr>
    </w:lvl>
    <w:lvl w:ilvl="5" w:tplc="9970EAF6" w:tentative="1">
      <w:start w:val="1"/>
      <w:numFmt w:val="bullet"/>
      <w:lvlText w:val="-"/>
      <w:lvlJc w:val="left"/>
      <w:pPr>
        <w:tabs>
          <w:tab w:val="num" w:pos="4320"/>
        </w:tabs>
        <w:ind w:left="4320" w:hanging="360"/>
      </w:pPr>
      <w:rPr>
        <w:rFonts w:ascii="Times New Roman" w:hAnsi="Times New Roman" w:hint="default"/>
      </w:rPr>
    </w:lvl>
    <w:lvl w:ilvl="6" w:tplc="89AC3234" w:tentative="1">
      <w:start w:val="1"/>
      <w:numFmt w:val="bullet"/>
      <w:lvlText w:val="-"/>
      <w:lvlJc w:val="left"/>
      <w:pPr>
        <w:tabs>
          <w:tab w:val="num" w:pos="5040"/>
        </w:tabs>
        <w:ind w:left="5040" w:hanging="360"/>
      </w:pPr>
      <w:rPr>
        <w:rFonts w:ascii="Times New Roman" w:hAnsi="Times New Roman" w:hint="default"/>
      </w:rPr>
    </w:lvl>
    <w:lvl w:ilvl="7" w:tplc="6E260E36" w:tentative="1">
      <w:start w:val="1"/>
      <w:numFmt w:val="bullet"/>
      <w:lvlText w:val="-"/>
      <w:lvlJc w:val="left"/>
      <w:pPr>
        <w:tabs>
          <w:tab w:val="num" w:pos="5760"/>
        </w:tabs>
        <w:ind w:left="5760" w:hanging="360"/>
      </w:pPr>
      <w:rPr>
        <w:rFonts w:ascii="Times New Roman" w:hAnsi="Times New Roman" w:hint="default"/>
      </w:rPr>
    </w:lvl>
    <w:lvl w:ilvl="8" w:tplc="768C50F4" w:tentative="1">
      <w:start w:val="1"/>
      <w:numFmt w:val="bullet"/>
      <w:lvlText w:val="-"/>
      <w:lvlJc w:val="left"/>
      <w:pPr>
        <w:tabs>
          <w:tab w:val="num" w:pos="6480"/>
        </w:tabs>
        <w:ind w:left="6480" w:hanging="360"/>
      </w:pPr>
      <w:rPr>
        <w:rFonts w:ascii="Times New Roman" w:hAnsi="Times New Roman" w:hint="default"/>
      </w:rPr>
    </w:lvl>
  </w:abstractNum>
  <w:abstractNum w:abstractNumId="3">
    <w:nsid w:val="0E55025C"/>
    <w:multiLevelType w:val="hybridMultilevel"/>
    <w:tmpl w:val="53C64D98"/>
    <w:lvl w:ilvl="0" w:tplc="49B89A06">
      <w:start w:val="1"/>
      <w:numFmt w:val="bullet"/>
      <w:lvlText w:val="-"/>
      <w:lvlJc w:val="left"/>
      <w:pPr>
        <w:tabs>
          <w:tab w:val="num" w:pos="720"/>
        </w:tabs>
        <w:ind w:left="720" w:hanging="360"/>
      </w:pPr>
      <w:rPr>
        <w:rFonts w:ascii="Times New Roman" w:hAnsi="Times New Roman" w:cs="Times New Roman" w:hint="default"/>
      </w:rPr>
    </w:lvl>
    <w:lvl w:ilvl="1" w:tplc="40406360">
      <w:start w:val="1"/>
      <w:numFmt w:val="bullet"/>
      <w:lvlText w:val="-"/>
      <w:lvlJc w:val="left"/>
      <w:pPr>
        <w:tabs>
          <w:tab w:val="num" w:pos="1440"/>
        </w:tabs>
        <w:ind w:left="1440" w:hanging="360"/>
      </w:pPr>
      <w:rPr>
        <w:rFonts w:ascii="Times New Roman" w:hAnsi="Times New Roman" w:cs="Times New Roman" w:hint="default"/>
      </w:rPr>
    </w:lvl>
    <w:lvl w:ilvl="2" w:tplc="C6903146">
      <w:start w:val="1"/>
      <w:numFmt w:val="bullet"/>
      <w:lvlText w:val="-"/>
      <w:lvlJc w:val="left"/>
      <w:pPr>
        <w:tabs>
          <w:tab w:val="num" w:pos="2160"/>
        </w:tabs>
        <w:ind w:left="2160" w:hanging="360"/>
      </w:pPr>
      <w:rPr>
        <w:rFonts w:ascii="Times New Roman" w:hAnsi="Times New Roman" w:cs="Times New Roman" w:hint="default"/>
      </w:rPr>
    </w:lvl>
    <w:lvl w:ilvl="3" w:tplc="AFB08B30">
      <w:start w:val="1"/>
      <w:numFmt w:val="bullet"/>
      <w:lvlText w:val="-"/>
      <w:lvlJc w:val="left"/>
      <w:pPr>
        <w:tabs>
          <w:tab w:val="num" w:pos="2880"/>
        </w:tabs>
        <w:ind w:left="2880" w:hanging="360"/>
      </w:pPr>
      <w:rPr>
        <w:rFonts w:ascii="Times New Roman" w:hAnsi="Times New Roman" w:cs="Times New Roman" w:hint="default"/>
      </w:rPr>
    </w:lvl>
    <w:lvl w:ilvl="4" w:tplc="4A0E49BC">
      <w:start w:val="1"/>
      <w:numFmt w:val="bullet"/>
      <w:lvlText w:val="-"/>
      <w:lvlJc w:val="left"/>
      <w:pPr>
        <w:tabs>
          <w:tab w:val="num" w:pos="3600"/>
        </w:tabs>
        <w:ind w:left="3600" w:hanging="360"/>
      </w:pPr>
      <w:rPr>
        <w:rFonts w:ascii="Times New Roman" w:hAnsi="Times New Roman" w:cs="Times New Roman" w:hint="default"/>
      </w:rPr>
    </w:lvl>
    <w:lvl w:ilvl="5" w:tplc="3A6CC756">
      <w:start w:val="1"/>
      <w:numFmt w:val="bullet"/>
      <w:lvlText w:val="-"/>
      <w:lvlJc w:val="left"/>
      <w:pPr>
        <w:tabs>
          <w:tab w:val="num" w:pos="4320"/>
        </w:tabs>
        <w:ind w:left="4320" w:hanging="360"/>
      </w:pPr>
      <w:rPr>
        <w:rFonts w:ascii="Times New Roman" w:hAnsi="Times New Roman" w:cs="Times New Roman" w:hint="default"/>
      </w:rPr>
    </w:lvl>
    <w:lvl w:ilvl="6" w:tplc="BD669E7A">
      <w:start w:val="1"/>
      <w:numFmt w:val="bullet"/>
      <w:lvlText w:val="-"/>
      <w:lvlJc w:val="left"/>
      <w:pPr>
        <w:tabs>
          <w:tab w:val="num" w:pos="5040"/>
        </w:tabs>
        <w:ind w:left="5040" w:hanging="360"/>
      </w:pPr>
      <w:rPr>
        <w:rFonts w:ascii="Times New Roman" w:hAnsi="Times New Roman" w:cs="Times New Roman" w:hint="default"/>
      </w:rPr>
    </w:lvl>
    <w:lvl w:ilvl="7" w:tplc="5DACF0A2">
      <w:start w:val="1"/>
      <w:numFmt w:val="bullet"/>
      <w:lvlText w:val="-"/>
      <w:lvlJc w:val="left"/>
      <w:pPr>
        <w:tabs>
          <w:tab w:val="num" w:pos="5760"/>
        </w:tabs>
        <w:ind w:left="5760" w:hanging="360"/>
      </w:pPr>
      <w:rPr>
        <w:rFonts w:ascii="Times New Roman" w:hAnsi="Times New Roman" w:cs="Times New Roman" w:hint="default"/>
      </w:rPr>
    </w:lvl>
    <w:lvl w:ilvl="8" w:tplc="08CAAB6C">
      <w:start w:val="1"/>
      <w:numFmt w:val="bullet"/>
      <w:lvlText w:val="-"/>
      <w:lvlJc w:val="left"/>
      <w:pPr>
        <w:tabs>
          <w:tab w:val="num" w:pos="6480"/>
        </w:tabs>
        <w:ind w:left="6480" w:hanging="360"/>
      </w:pPr>
      <w:rPr>
        <w:rFonts w:ascii="Times New Roman" w:hAnsi="Times New Roman" w:cs="Times New Roman" w:hint="default"/>
      </w:rPr>
    </w:lvl>
  </w:abstractNum>
  <w:abstractNum w:abstractNumId="4">
    <w:nsid w:val="11AB72DF"/>
    <w:multiLevelType w:val="hybridMultilevel"/>
    <w:tmpl w:val="9E42D820"/>
    <w:lvl w:ilvl="0" w:tplc="88DCD23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1DA0F16"/>
    <w:multiLevelType w:val="multilevel"/>
    <w:tmpl w:val="F9443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57C6C90"/>
    <w:multiLevelType w:val="hybridMultilevel"/>
    <w:tmpl w:val="E66448BE"/>
    <w:lvl w:ilvl="0" w:tplc="E00CD200">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16D93B15"/>
    <w:multiLevelType w:val="hybridMultilevel"/>
    <w:tmpl w:val="952EA2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7067339"/>
    <w:multiLevelType w:val="hybridMultilevel"/>
    <w:tmpl w:val="33129722"/>
    <w:lvl w:ilvl="0" w:tplc="6DC22826">
      <w:start w:val="1"/>
      <w:numFmt w:val="bullet"/>
      <w:lvlText w:val=""/>
      <w:lvlJc w:val="left"/>
      <w:pPr>
        <w:tabs>
          <w:tab w:val="num" w:pos="720"/>
        </w:tabs>
        <w:ind w:left="720" w:hanging="360"/>
      </w:pPr>
      <w:rPr>
        <w:rFonts w:ascii="Wingdings" w:hAnsi="Wingdings" w:hint="default"/>
      </w:rPr>
    </w:lvl>
    <w:lvl w:ilvl="1" w:tplc="BE66F2F6">
      <w:start w:val="728"/>
      <w:numFmt w:val="bullet"/>
      <w:lvlText w:val=""/>
      <w:lvlJc w:val="left"/>
      <w:pPr>
        <w:tabs>
          <w:tab w:val="num" w:pos="1440"/>
        </w:tabs>
        <w:ind w:left="1440" w:hanging="360"/>
      </w:pPr>
      <w:rPr>
        <w:rFonts w:ascii="Symbol" w:hAnsi="Symbol" w:hint="default"/>
      </w:rPr>
    </w:lvl>
    <w:lvl w:ilvl="2" w:tplc="58F8A054" w:tentative="1">
      <w:start w:val="1"/>
      <w:numFmt w:val="bullet"/>
      <w:lvlText w:val=""/>
      <w:lvlJc w:val="left"/>
      <w:pPr>
        <w:tabs>
          <w:tab w:val="num" w:pos="2160"/>
        </w:tabs>
        <w:ind w:left="2160" w:hanging="360"/>
      </w:pPr>
      <w:rPr>
        <w:rFonts w:ascii="Wingdings" w:hAnsi="Wingdings" w:hint="default"/>
      </w:rPr>
    </w:lvl>
    <w:lvl w:ilvl="3" w:tplc="39F26934" w:tentative="1">
      <w:start w:val="1"/>
      <w:numFmt w:val="bullet"/>
      <w:lvlText w:val=""/>
      <w:lvlJc w:val="left"/>
      <w:pPr>
        <w:tabs>
          <w:tab w:val="num" w:pos="2880"/>
        </w:tabs>
        <w:ind w:left="2880" w:hanging="360"/>
      </w:pPr>
      <w:rPr>
        <w:rFonts w:ascii="Wingdings" w:hAnsi="Wingdings" w:hint="default"/>
      </w:rPr>
    </w:lvl>
    <w:lvl w:ilvl="4" w:tplc="74CA0922" w:tentative="1">
      <w:start w:val="1"/>
      <w:numFmt w:val="bullet"/>
      <w:lvlText w:val=""/>
      <w:lvlJc w:val="left"/>
      <w:pPr>
        <w:tabs>
          <w:tab w:val="num" w:pos="3600"/>
        </w:tabs>
        <w:ind w:left="3600" w:hanging="360"/>
      </w:pPr>
      <w:rPr>
        <w:rFonts w:ascii="Wingdings" w:hAnsi="Wingdings" w:hint="default"/>
      </w:rPr>
    </w:lvl>
    <w:lvl w:ilvl="5" w:tplc="A484E600" w:tentative="1">
      <w:start w:val="1"/>
      <w:numFmt w:val="bullet"/>
      <w:lvlText w:val=""/>
      <w:lvlJc w:val="left"/>
      <w:pPr>
        <w:tabs>
          <w:tab w:val="num" w:pos="4320"/>
        </w:tabs>
        <w:ind w:left="4320" w:hanging="360"/>
      </w:pPr>
      <w:rPr>
        <w:rFonts w:ascii="Wingdings" w:hAnsi="Wingdings" w:hint="default"/>
      </w:rPr>
    </w:lvl>
    <w:lvl w:ilvl="6" w:tplc="25F6C50A" w:tentative="1">
      <w:start w:val="1"/>
      <w:numFmt w:val="bullet"/>
      <w:lvlText w:val=""/>
      <w:lvlJc w:val="left"/>
      <w:pPr>
        <w:tabs>
          <w:tab w:val="num" w:pos="5040"/>
        </w:tabs>
        <w:ind w:left="5040" w:hanging="360"/>
      </w:pPr>
      <w:rPr>
        <w:rFonts w:ascii="Wingdings" w:hAnsi="Wingdings" w:hint="default"/>
      </w:rPr>
    </w:lvl>
    <w:lvl w:ilvl="7" w:tplc="A42A6E54" w:tentative="1">
      <w:start w:val="1"/>
      <w:numFmt w:val="bullet"/>
      <w:lvlText w:val=""/>
      <w:lvlJc w:val="left"/>
      <w:pPr>
        <w:tabs>
          <w:tab w:val="num" w:pos="5760"/>
        </w:tabs>
        <w:ind w:left="5760" w:hanging="360"/>
      </w:pPr>
      <w:rPr>
        <w:rFonts w:ascii="Wingdings" w:hAnsi="Wingdings" w:hint="default"/>
      </w:rPr>
    </w:lvl>
    <w:lvl w:ilvl="8" w:tplc="13D08DD4" w:tentative="1">
      <w:start w:val="1"/>
      <w:numFmt w:val="bullet"/>
      <w:lvlText w:val=""/>
      <w:lvlJc w:val="left"/>
      <w:pPr>
        <w:tabs>
          <w:tab w:val="num" w:pos="6480"/>
        </w:tabs>
        <w:ind w:left="6480" w:hanging="360"/>
      </w:pPr>
      <w:rPr>
        <w:rFonts w:ascii="Wingdings" w:hAnsi="Wingdings" w:hint="default"/>
      </w:rPr>
    </w:lvl>
  </w:abstractNum>
  <w:abstractNum w:abstractNumId="9">
    <w:nsid w:val="1D31077D"/>
    <w:multiLevelType w:val="hybridMultilevel"/>
    <w:tmpl w:val="7F881B3C"/>
    <w:lvl w:ilvl="0" w:tplc="04070011">
      <w:start w:val="1"/>
      <w:numFmt w:val="decimal"/>
      <w:lvlText w:val="%1)"/>
      <w:lvlJc w:val="left"/>
      <w:pPr>
        <w:tabs>
          <w:tab w:val="num" w:pos="720"/>
        </w:tabs>
        <w:ind w:left="720" w:hanging="360"/>
      </w:pPr>
      <w:rPr>
        <w:rFonts w:hint="default"/>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nsid w:val="1D7C62EA"/>
    <w:multiLevelType w:val="hybridMultilevel"/>
    <w:tmpl w:val="91D65770"/>
    <w:lvl w:ilvl="0" w:tplc="6CD23E82">
      <w:start w:val="1"/>
      <w:numFmt w:val="decimal"/>
      <w:lvlText w:val="Bild %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20B62FDA"/>
    <w:multiLevelType w:val="hybridMultilevel"/>
    <w:tmpl w:val="059A2E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25DB6BF6"/>
    <w:multiLevelType w:val="hybridMultilevel"/>
    <w:tmpl w:val="20A4AC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6B2227D"/>
    <w:multiLevelType w:val="hybridMultilevel"/>
    <w:tmpl w:val="B25C1CF0"/>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273135D1"/>
    <w:multiLevelType w:val="multilevel"/>
    <w:tmpl w:val="98CA278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2BD67D31"/>
    <w:multiLevelType w:val="hybridMultilevel"/>
    <w:tmpl w:val="274E27BA"/>
    <w:lvl w:ilvl="0" w:tplc="6874BC8C">
      <w:start w:val="1"/>
      <w:numFmt w:val="bullet"/>
      <w:lvlText w:val=""/>
      <w:lvlPicBulletId w:val="2"/>
      <w:lvlJc w:val="left"/>
      <w:pPr>
        <w:tabs>
          <w:tab w:val="num" w:pos="720"/>
        </w:tabs>
        <w:ind w:left="720" w:hanging="360"/>
      </w:pPr>
      <w:rPr>
        <w:rFonts w:ascii="Symbol" w:hAnsi="Symbol" w:hint="default"/>
      </w:rPr>
    </w:lvl>
    <w:lvl w:ilvl="1" w:tplc="D4A8DA9C" w:tentative="1">
      <w:start w:val="1"/>
      <w:numFmt w:val="bullet"/>
      <w:lvlText w:val=""/>
      <w:lvlJc w:val="left"/>
      <w:pPr>
        <w:tabs>
          <w:tab w:val="num" w:pos="1440"/>
        </w:tabs>
        <w:ind w:left="1440" w:hanging="360"/>
      </w:pPr>
      <w:rPr>
        <w:rFonts w:ascii="Symbol" w:hAnsi="Symbol" w:hint="default"/>
      </w:rPr>
    </w:lvl>
    <w:lvl w:ilvl="2" w:tplc="5622C5B0" w:tentative="1">
      <w:start w:val="1"/>
      <w:numFmt w:val="bullet"/>
      <w:lvlText w:val=""/>
      <w:lvlJc w:val="left"/>
      <w:pPr>
        <w:tabs>
          <w:tab w:val="num" w:pos="2160"/>
        </w:tabs>
        <w:ind w:left="2160" w:hanging="360"/>
      </w:pPr>
      <w:rPr>
        <w:rFonts w:ascii="Symbol" w:hAnsi="Symbol" w:hint="default"/>
      </w:rPr>
    </w:lvl>
    <w:lvl w:ilvl="3" w:tplc="76E6E5C4" w:tentative="1">
      <w:start w:val="1"/>
      <w:numFmt w:val="bullet"/>
      <w:lvlText w:val=""/>
      <w:lvlJc w:val="left"/>
      <w:pPr>
        <w:tabs>
          <w:tab w:val="num" w:pos="2880"/>
        </w:tabs>
        <w:ind w:left="2880" w:hanging="360"/>
      </w:pPr>
      <w:rPr>
        <w:rFonts w:ascii="Symbol" w:hAnsi="Symbol" w:hint="default"/>
      </w:rPr>
    </w:lvl>
    <w:lvl w:ilvl="4" w:tplc="19AA06A8" w:tentative="1">
      <w:start w:val="1"/>
      <w:numFmt w:val="bullet"/>
      <w:lvlText w:val=""/>
      <w:lvlJc w:val="left"/>
      <w:pPr>
        <w:tabs>
          <w:tab w:val="num" w:pos="3600"/>
        </w:tabs>
        <w:ind w:left="3600" w:hanging="360"/>
      </w:pPr>
      <w:rPr>
        <w:rFonts w:ascii="Symbol" w:hAnsi="Symbol" w:hint="default"/>
      </w:rPr>
    </w:lvl>
    <w:lvl w:ilvl="5" w:tplc="9BB05B64" w:tentative="1">
      <w:start w:val="1"/>
      <w:numFmt w:val="bullet"/>
      <w:lvlText w:val=""/>
      <w:lvlJc w:val="left"/>
      <w:pPr>
        <w:tabs>
          <w:tab w:val="num" w:pos="4320"/>
        </w:tabs>
        <w:ind w:left="4320" w:hanging="360"/>
      </w:pPr>
      <w:rPr>
        <w:rFonts w:ascii="Symbol" w:hAnsi="Symbol" w:hint="default"/>
      </w:rPr>
    </w:lvl>
    <w:lvl w:ilvl="6" w:tplc="A1C446AA" w:tentative="1">
      <w:start w:val="1"/>
      <w:numFmt w:val="bullet"/>
      <w:lvlText w:val=""/>
      <w:lvlJc w:val="left"/>
      <w:pPr>
        <w:tabs>
          <w:tab w:val="num" w:pos="5040"/>
        </w:tabs>
        <w:ind w:left="5040" w:hanging="360"/>
      </w:pPr>
      <w:rPr>
        <w:rFonts w:ascii="Symbol" w:hAnsi="Symbol" w:hint="default"/>
      </w:rPr>
    </w:lvl>
    <w:lvl w:ilvl="7" w:tplc="528AF5BC" w:tentative="1">
      <w:start w:val="1"/>
      <w:numFmt w:val="bullet"/>
      <w:lvlText w:val=""/>
      <w:lvlJc w:val="left"/>
      <w:pPr>
        <w:tabs>
          <w:tab w:val="num" w:pos="5760"/>
        </w:tabs>
        <w:ind w:left="5760" w:hanging="360"/>
      </w:pPr>
      <w:rPr>
        <w:rFonts w:ascii="Symbol" w:hAnsi="Symbol" w:hint="default"/>
      </w:rPr>
    </w:lvl>
    <w:lvl w:ilvl="8" w:tplc="F2B2160A" w:tentative="1">
      <w:start w:val="1"/>
      <w:numFmt w:val="bullet"/>
      <w:lvlText w:val=""/>
      <w:lvlJc w:val="left"/>
      <w:pPr>
        <w:tabs>
          <w:tab w:val="num" w:pos="6480"/>
        </w:tabs>
        <w:ind w:left="6480" w:hanging="360"/>
      </w:pPr>
      <w:rPr>
        <w:rFonts w:ascii="Symbol" w:hAnsi="Symbol" w:hint="default"/>
      </w:rPr>
    </w:lvl>
  </w:abstractNum>
  <w:abstractNum w:abstractNumId="16">
    <w:nsid w:val="35A53A97"/>
    <w:multiLevelType w:val="multilevel"/>
    <w:tmpl w:val="C9B4A60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37F610F4"/>
    <w:multiLevelType w:val="multilevel"/>
    <w:tmpl w:val="24EE2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D064339"/>
    <w:multiLevelType w:val="multilevel"/>
    <w:tmpl w:val="54A80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4E8380D"/>
    <w:multiLevelType w:val="hybridMultilevel"/>
    <w:tmpl w:val="38AC6BC2"/>
    <w:lvl w:ilvl="0" w:tplc="4F026982">
      <w:start w:val="1"/>
      <w:numFmt w:val="bullet"/>
      <w:lvlText w:val=""/>
      <w:lvlJc w:val="left"/>
      <w:pPr>
        <w:tabs>
          <w:tab w:val="num" w:pos="720"/>
        </w:tabs>
        <w:ind w:left="720" w:hanging="360"/>
      </w:pPr>
      <w:rPr>
        <w:rFonts w:ascii="Wingdings" w:hAnsi="Wingdings" w:hint="default"/>
      </w:rPr>
    </w:lvl>
    <w:lvl w:ilvl="1" w:tplc="34727F08">
      <w:start w:val="764"/>
      <w:numFmt w:val="bullet"/>
      <w:lvlText w:val=""/>
      <w:lvlJc w:val="left"/>
      <w:pPr>
        <w:tabs>
          <w:tab w:val="num" w:pos="1440"/>
        </w:tabs>
        <w:ind w:left="1440" w:hanging="360"/>
      </w:pPr>
      <w:rPr>
        <w:rFonts w:ascii="Symbol" w:hAnsi="Symbol" w:hint="default"/>
      </w:rPr>
    </w:lvl>
    <w:lvl w:ilvl="2" w:tplc="F622362A" w:tentative="1">
      <w:start w:val="1"/>
      <w:numFmt w:val="bullet"/>
      <w:lvlText w:val=""/>
      <w:lvlJc w:val="left"/>
      <w:pPr>
        <w:tabs>
          <w:tab w:val="num" w:pos="2160"/>
        </w:tabs>
        <w:ind w:left="2160" w:hanging="360"/>
      </w:pPr>
      <w:rPr>
        <w:rFonts w:ascii="Wingdings" w:hAnsi="Wingdings" w:hint="default"/>
      </w:rPr>
    </w:lvl>
    <w:lvl w:ilvl="3" w:tplc="69BCECB2" w:tentative="1">
      <w:start w:val="1"/>
      <w:numFmt w:val="bullet"/>
      <w:lvlText w:val=""/>
      <w:lvlJc w:val="left"/>
      <w:pPr>
        <w:tabs>
          <w:tab w:val="num" w:pos="2880"/>
        </w:tabs>
        <w:ind w:left="2880" w:hanging="360"/>
      </w:pPr>
      <w:rPr>
        <w:rFonts w:ascii="Wingdings" w:hAnsi="Wingdings" w:hint="default"/>
      </w:rPr>
    </w:lvl>
    <w:lvl w:ilvl="4" w:tplc="2D5A4740" w:tentative="1">
      <w:start w:val="1"/>
      <w:numFmt w:val="bullet"/>
      <w:lvlText w:val=""/>
      <w:lvlJc w:val="left"/>
      <w:pPr>
        <w:tabs>
          <w:tab w:val="num" w:pos="3600"/>
        </w:tabs>
        <w:ind w:left="3600" w:hanging="360"/>
      </w:pPr>
      <w:rPr>
        <w:rFonts w:ascii="Wingdings" w:hAnsi="Wingdings" w:hint="default"/>
      </w:rPr>
    </w:lvl>
    <w:lvl w:ilvl="5" w:tplc="DC402D46" w:tentative="1">
      <w:start w:val="1"/>
      <w:numFmt w:val="bullet"/>
      <w:lvlText w:val=""/>
      <w:lvlJc w:val="left"/>
      <w:pPr>
        <w:tabs>
          <w:tab w:val="num" w:pos="4320"/>
        </w:tabs>
        <w:ind w:left="4320" w:hanging="360"/>
      </w:pPr>
      <w:rPr>
        <w:rFonts w:ascii="Wingdings" w:hAnsi="Wingdings" w:hint="default"/>
      </w:rPr>
    </w:lvl>
    <w:lvl w:ilvl="6" w:tplc="201416F4" w:tentative="1">
      <w:start w:val="1"/>
      <w:numFmt w:val="bullet"/>
      <w:lvlText w:val=""/>
      <w:lvlJc w:val="left"/>
      <w:pPr>
        <w:tabs>
          <w:tab w:val="num" w:pos="5040"/>
        </w:tabs>
        <w:ind w:left="5040" w:hanging="360"/>
      </w:pPr>
      <w:rPr>
        <w:rFonts w:ascii="Wingdings" w:hAnsi="Wingdings" w:hint="default"/>
      </w:rPr>
    </w:lvl>
    <w:lvl w:ilvl="7" w:tplc="D3DC54E8" w:tentative="1">
      <w:start w:val="1"/>
      <w:numFmt w:val="bullet"/>
      <w:lvlText w:val=""/>
      <w:lvlJc w:val="left"/>
      <w:pPr>
        <w:tabs>
          <w:tab w:val="num" w:pos="5760"/>
        </w:tabs>
        <w:ind w:left="5760" w:hanging="360"/>
      </w:pPr>
      <w:rPr>
        <w:rFonts w:ascii="Wingdings" w:hAnsi="Wingdings" w:hint="default"/>
      </w:rPr>
    </w:lvl>
    <w:lvl w:ilvl="8" w:tplc="D94A9EAE" w:tentative="1">
      <w:start w:val="1"/>
      <w:numFmt w:val="bullet"/>
      <w:lvlText w:val=""/>
      <w:lvlJc w:val="left"/>
      <w:pPr>
        <w:tabs>
          <w:tab w:val="num" w:pos="6480"/>
        </w:tabs>
        <w:ind w:left="6480" w:hanging="360"/>
      </w:pPr>
      <w:rPr>
        <w:rFonts w:ascii="Wingdings" w:hAnsi="Wingdings" w:hint="default"/>
      </w:rPr>
    </w:lvl>
  </w:abstractNum>
  <w:abstractNum w:abstractNumId="20">
    <w:nsid w:val="53FA52E6"/>
    <w:multiLevelType w:val="multilevel"/>
    <w:tmpl w:val="1232559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57686CAE"/>
    <w:multiLevelType w:val="hybridMultilevel"/>
    <w:tmpl w:val="E47E64A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nsid w:val="59C93CA7"/>
    <w:multiLevelType w:val="multilevel"/>
    <w:tmpl w:val="1C28A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09D3F19"/>
    <w:multiLevelType w:val="hybridMultilevel"/>
    <w:tmpl w:val="9E6E579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nsid w:val="60C414A5"/>
    <w:multiLevelType w:val="multilevel"/>
    <w:tmpl w:val="89D2C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81953C3"/>
    <w:multiLevelType w:val="hybridMultilevel"/>
    <w:tmpl w:val="5CF81A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6A41110B"/>
    <w:multiLevelType w:val="hybridMultilevel"/>
    <w:tmpl w:val="612668EE"/>
    <w:lvl w:ilvl="0" w:tplc="B84488B8">
      <w:numFmt w:val="bullet"/>
      <w:lvlText w:val="-"/>
      <w:lvlJc w:val="left"/>
      <w:pPr>
        <w:ind w:left="720" w:hanging="360"/>
      </w:pPr>
      <w:rPr>
        <w:rFonts w:ascii="Calibri" w:eastAsia="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7">
    <w:nsid w:val="6DEA0843"/>
    <w:multiLevelType w:val="hybridMultilevel"/>
    <w:tmpl w:val="CABC0DD4"/>
    <w:lvl w:ilvl="0" w:tplc="04070005">
      <w:start w:val="1"/>
      <w:numFmt w:val="bullet"/>
      <w:lvlText w:val=""/>
      <w:lvlJc w:val="left"/>
      <w:pPr>
        <w:tabs>
          <w:tab w:val="num" w:pos="1854"/>
        </w:tabs>
        <w:ind w:left="1854" w:hanging="360"/>
      </w:pPr>
      <w:rPr>
        <w:rFonts w:ascii="Wingdings" w:hAnsi="Wingdings" w:hint="default"/>
      </w:rPr>
    </w:lvl>
    <w:lvl w:ilvl="1" w:tplc="04070003" w:tentative="1">
      <w:start w:val="1"/>
      <w:numFmt w:val="bullet"/>
      <w:lvlText w:val="o"/>
      <w:lvlJc w:val="left"/>
      <w:pPr>
        <w:tabs>
          <w:tab w:val="num" w:pos="2574"/>
        </w:tabs>
        <w:ind w:left="2574" w:hanging="360"/>
      </w:pPr>
      <w:rPr>
        <w:rFonts w:ascii="Courier New" w:hAnsi="Courier New" w:cs="Courier New" w:hint="default"/>
      </w:rPr>
    </w:lvl>
    <w:lvl w:ilvl="2" w:tplc="04070005" w:tentative="1">
      <w:start w:val="1"/>
      <w:numFmt w:val="bullet"/>
      <w:lvlText w:val=""/>
      <w:lvlJc w:val="left"/>
      <w:pPr>
        <w:tabs>
          <w:tab w:val="num" w:pos="3294"/>
        </w:tabs>
        <w:ind w:left="3294" w:hanging="360"/>
      </w:pPr>
      <w:rPr>
        <w:rFonts w:ascii="Wingdings" w:hAnsi="Wingdings" w:hint="default"/>
      </w:rPr>
    </w:lvl>
    <w:lvl w:ilvl="3" w:tplc="04070001" w:tentative="1">
      <w:start w:val="1"/>
      <w:numFmt w:val="bullet"/>
      <w:lvlText w:val=""/>
      <w:lvlJc w:val="left"/>
      <w:pPr>
        <w:tabs>
          <w:tab w:val="num" w:pos="4014"/>
        </w:tabs>
        <w:ind w:left="4014" w:hanging="360"/>
      </w:pPr>
      <w:rPr>
        <w:rFonts w:ascii="Symbol" w:hAnsi="Symbol" w:hint="default"/>
      </w:rPr>
    </w:lvl>
    <w:lvl w:ilvl="4" w:tplc="04070003" w:tentative="1">
      <w:start w:val="1"/>
      <w:numFmt w:val="bullet"/>
      <w:lvlText w:val="o"/>
      <w:lvlJc w:val="left"/>
      <w:pPr>
        <w:tabs>
          <w:tab w:val="num" w:pos="4734"/>
        </w:tabs>
        <w:ind w:left="4734" w:hanging="360"/>
      </w:pPr>
      <w:rPr>
        <w:rFonts w:ascii="Courier New" w:hAnsi="Courier New" w:cs="Courier New" w:hint="default"/>
      </w:rPr>
    </w:lvl>
    <w:lvl w:ilvl="5" w:tplc="04070005" w:tentative="1">
      <w:start w:val="1"/>
      <w:numFmt w:val="bullet"/>
      <w:lvlText w:val=""/>
      <w:lvlJc w:val="left"/>
      <w:pPr>
        <w:tabs>
          <w:tab w:val="num" w:pos="5454"/>
        </w:tabs>
        <w:ind w:left="5454" w:hanging="360"/>
      </w:pPr>
      <w:rPr>
        <w:rFonts w:ascii="Wingdings" w:hAnsi="Wingdings" w:hint="default"/>
      </w:rPr>
    </w:lvl>
    <w:lvl w:ilvl="6" w:tplc="04070001" w:tentative="1">
      <w:start w:val="1"/>
      <w:numFmt w:val="bullet"/>
      <w:lvlText w:val=""/>
      <w:lvlJc w:val="left"/>
      <w:pPr>
        <w:tabs>
          <w:tab w:val="num" w:pos="6174"/>
        </w:tabs>
        <w:ind w:left="6174" w:hanging="360"/>
      </w:pPr>
      <w:rPr>
        <w:rFonts w:ascii="Symbol" w:hAnsi="Symbol" w:hint="default"/>
      </w:rPr>
    </w:lvl>
    <w:lvl w:ilvl="7" w:tplc="04070003" w:tentative="1">
      <w:start w:val="1"/>
      <w:numFmt w:val="bullet"/>
      <w:lvlText w:val="o"/>
      <w:lvlJc w:val="left"/>
      <w:pPr>
        <w:tabs>
          <w:tab w:val="num" w:pos="6894"/>
        </w:tabs>
        <w:ind w:left="6894" w:hanging="360"/>
      </w:pPr>
      <w:rPr>
        <w:rFonts w:ascii="Courier New" w:hAnsi="Courier New" w:cs="Courier New" w:hint="default"/>
      </w:rPr>
    </w:lvl>
    <w:lvl w:ilvl="8" w:tplc="04070005" w:tentative="1">
      <w:start w:val="1"/>
      <w:numFmt w:val="bullet"/>
      <w:lvlText w:val=""/>
      <w:lvlJc w:val="left"/>
      <w:pPr>
        <w:tabs>
          <w:tab w:val="num" w:pos="7614"/>
        </w:tabs>
        <w:ind w:left="7614" w:hanging="360"/>
      </w:pPr>
      <w:rPr>
        <w:rFonts w:ascii="Wingdings" w:hAnsi="Wingdings" w:hint="default"/>
      </w:rPr>
    </w:lvl>
  </w:abstractNum>
  <w:abstractNum w:abstractNumId="28">
    <w:nsid w:val="709B4B14"/>
    <w:multiLevelType w:val="hybridMultilevel"/>
    <w:tmpl w:val="490CA7DE"/>
    <w:lvl w:ilvl="0" w:tplc="2EBA0CB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72527149"/>
    <w:multiLevelType w:val="hybridMultilevel"/>
    <w:tmpl w:val="2DF45C44"/>
    <w:lvl w:ilvl="0" w:tplc="0407000F">
      <w:start w:val="1"/>
      <w:numFmt w:val="decimal"/>
      <w:lvlText w:val="%1."/>
      <w:lvlJc w:val="left"/>
      <w:pPr>
        <w:ind w:left="720" w:hanging="360"/>
      </w:pPr>
      <w:rPr>
        <w:rFonts w:eastAsia="Times New Roman"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nsid w:val="73FB37E2"/>
    <w:multiLevelType w:val="hybridMultilevel"/>
    <w:tmpl w:val="0E8212C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nsid w:val="75825E34"/>
    <w:multiLevelType w:val="hybridMultilevel"/>
    <w:tmpl w:val="73E23CC6"/>
    <w:lvl w:ilvl="0" w:tplc="04070005">
      <w:start w:val="1"/>
      <w:numFmt w:val="bullet"/>
      <w:lvlText w:val=""/>
      <w:lvlJc w:val="left"/>
      <w:pPr>
        <w:tabs>
          <w:tab w:val="num" w:pos="1776"/>
        </w:tabs>
        <w:ind w:left="1776" w:hanging="360"/>
      </w:pPr>
      <w:rPr>
        <w:rFonts w:ascii="Wingdings" w:hAnsi="Wingdings" w:hint="default"/>
      </w:rPr>
    </w:lvl>
    <w:lvl w:ilvl="1" w:tplc="04070003" w:tentative="1">
      <w:start w:val="1"/>
      <w:numFmt w:val="bullet"/>
      <w:lvlText w:val="o"/>
      <w:lvlJc w:val="left"/>
      <w:pPr>
        <w:tabs>
          <w:tab w:val="num" w:pos="2496"/>
        </w:tabs>
        <w:ind w:left="2496" w:hanging="360"/>
      </w:pPr>
      <w:rPr>
        <w:rFonts w:ascii="Courier New" w:hAnsi="Courier New" w:cs="Courier New" w:hint="default"/>
      </w:rPr>
    </w:lvl>
    <w:lvl w:ilvl="2" w:tplc="04070005" w:tentative="1">
      <w:start w:val="1"/>
      <w:numFmt w:val="bullet"/>
      <w:lvlText w:val=""/>
      <w:lvlJc w:val="left"/>
      <w:pPr>
        <w:tabs>
          <w:tab w:val="num" w:pos="3216"/>
        </w:tabs>
        <w:ind w:left="3216" w:hanging="360"/>
      </w:pPr>
      <w:rPr>
        <w:rFonts w:ascii="Wingdings" w:hAnsi="Wingdings" w:hint="default"/>
      </w:rPr>
    </w:lvl>
    <w:lvl w:ilvl="3" w:tplc="04070001" w:tentative="1">
      <w:start w:val="1"/>
      <w:numFmt w:val="bullet"/>
      <w:lvlText w:val=""/>
      <w:lvlJc w:val="left"/>
      <w:pPr>
        <w:tabs>
          <w:tab w:val="num" w:pos="3936"/>
        </w:tabs>
        <w:ind w:left="3936" w:hanging="360"/>
      </w:pPr>
      <w:rPr>
        <w:rFonts w:ascii="Symbol" w:hAnsi="Symbol" w:hint="default"/>
      </w:rPr>
    </w:lvl>
    <w:lvl w:ilvl="4" w:tplc="04070003" w:tentative="1">
      <w:start w:val="1"/>
      <w:numFmt w:val="bullet"/>
      <w:lvlText w:val="o"/>
      <w:lvlJc w:val="left"/>
      <w:pPr>
        <w:tabs>
          <w:tab w:val="num" w:pos="4656"/>
        </w:tabs>
        <w:ind w:left="4656" w:hanging="360"/>
      </w:pPr>
      <w:rPr>
        <w:rFonts w:ascii="Courier New" w:hAnsi="Courier New" w:cs="Courier New" w:hint="default"/>
      </w:rPr>
    </w:lvl>
    <w:lvl w:ilvl="5" w:tplc="04070005" w:tentative="1">
      <w:start w:val="1"/>
      <w:numFmt w:val="bullet"/>
      <w:lvlText w:val=""/>
      <w:lvlJc w:val="left"/>
      <w:pPr>
        <w:tabs>
          <w:tab w:val="num" w:pos="5376"/>
        </w:tabs>
        <w:ind w:left="5376" w:hanging="360"/>
      </w:pPr>
      <w:rPr>
        <w:rFonts w:ascii="Wingdings" w:hAnsi="Wingdings" w:hint="default"/>
      </w:rPr>
    </w:lvl>
    <w:lvl w:ilvl="6" w:tplc="04070001" w:tentative="1">
      <w:start w:val="1"/>
      <w:numFmt w:val="bullet"/>
      <w:lvlText w:val=""/>
      <w:lvlJc w:val="left"/>
      <w:pPr>
        <w:tabs>
          <w:tab w:val="num" w:pos="6096"/>
        </w:tabs>
        <w:ind w:left="6096" w:hanging="360"/>
      </w:pPr>
      <w:rPr>
        <w:rFonts w:ascii="Symbol" w:hAnsi="Symbol" w:hint="default"/>
      </w:rPr>
    </w:lvl>
    <w:lvl w:ilvl="7" w:tplc="04070003" w:tentative="1">
      <w:start w:val="1"/>
      <w:numFmt w:val="bullet"/>
      <w:lvlText w:val="o"/>
      <w:lvlJc w:val="left"/>
      <w:pPr>
        <w:tabs>
          <w:tab w:val="num" w:pos="6816"/>
        </w:tabs>
        <w:ind w:left="6816" w:hanging="360"/>
      </w:pPr>
      <w:rPr>
        <w:rFonts w:ascii="Courier New" w:hAnsi="Courier New" w:cs="Courier New" w:hint="default"/>
      </w:rPr>
    </w:lvl>
    <w:lvl w:ilvl="8" w:tplc="04070005" w:tentative="1">
      <w:start w:val="1"/>
      <w:numFmt w:val="bullet"/>
      <w:lvlText w:val=""/>
      <w:lvlJc w:val="left"/>
      <w:pPr>
        <w:tabs>
          <w:tab w:val="num" w:pos="7536"/>
        </w:tabs>
        <w:ind w:left="7536" w:hanging="360"/>
      </w:pPr>
      <w:rPr>
        <w:rFonts w:ascii="Wingdings" w:hAnsi="Wingdings" w:hint="default"/>
      </w:rPr>
    </w:lvl>
  </w:abstractNum>
  <w:abstractNum w:abstractNumId="32">
    <w:nsid w:val="761D10FC"/>
    <w:multiLevelType w:val="multilevel"/>
    <w:tmpl w:val="76CAA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1"/>
  </w:num>
  <w:num w:numId="2">
    <w:abstractNumId w:val="27"/>
  </w:num>
  <w:num w:numId="3">
    <w:abstractNumId w:val="9"/>
  </w:num>
  <w:num w:numId="4">
    <w:abstractNumId w:val="12"/>
  </w:num>
  <w:num w:numId="5">
    <w:abstractNumId w:val="25"/>
  </w:num>
  <w:num w:numId="6">
    <w:abstractNumId w:val="7"/>
  </w:num>
  <w:num w:numId="7">
    <w:abstractNumId w:val="4"/>
  </w:num>
  <w:num w:numId="8">
    <w:abstractNumId w:val="28"/>
  </w:num>
  <w:num w:numId="9">
    <w:abstractNumId w:val="22"/>
  </w:num>
  <w:num w:numId="10">
    <w:abstractNumId w:val="18"/>
  </w:num>
  <w:num w:numId="11">
    <w:abstractNumId w:val="17"/>
  </w:num>
  <w:num w:numId="12">
    <w:abstractNumId w:val="32"/>
  </w:num>
  <w:num w:numId="13">
    <w:abstractNumId w:val="5"/>
  </w:num>
  <w:num w:numId="14">
    <w:abstractNumId w:val="24"/>
  </w:num>
  <w:num w:numId="15">
    <w:abstractNumId w:val="15"/>
  </w:num>
  <w:num w:numId="16">
    <w:abstractNumId w:val="30"/>
  </w:num>
  <w:num w:numId="17">
    <w:abstractNumId w:val="23"/>
  </w:num>
  <w:num w:numId="18">
    <w:abstractNumId w:val="21"/>
  </w:num>
  <w:num w:numId="19">
    <w:abstractNumId w:val="26"/>
  </w:num>
  <w:num w:numId="20">
    <w:abstractNumId w:val="6"/>
  </w:num>
  <w:num w:numId="21">
    <w:abstractNumId w:val="29"/>
  </w:num>
  <w:num w:numId="22">
    <w:abstractNumId w:val="19"/>
  </w:num>
  <w:num w:numId="23">
    <w:abstractNumId w:val="8"/>
  </w:num>
  <w:num w:numId="24">
    <w:abstractNumId w:val="0"/>
  </w:num>
  <w:num w:numId="2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num>
  <w:num w:numId="29">
    <w:abstractNumId w:val="2"/>
  </w:num>
  <w:num w:numId="30">
    <w:abstractNumId w:val="1"/>
  </w:num>
  <w:num w:numId="31">
    <w:abstractNumId w:val="3"/>
  </w:num>
  <w:num w:numId="32">
    <w:abstractNumId w:val="11"/>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defaultTabStop w:val="708"/>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3">
      <o:colormru v:ext="edit" colors="#009836"/>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DF0"/>
    <w:rsid w:val="00002287"/>
    <w:rsid w:val="00004D8D"/>
    <w:rsid w:val="000059EB"/>
    <w:rsid w:val="00012958"/>
    <w:rsid w:val="00014BDB"/>
    <w:rsid w:val="000156D9"/>
    <w:rsid w:val="00017B52"/>
    <w:rsid w:val="00017F0A"/>
    <w:rsid w:val="00020780"/>
    <w:rsid w:val="00022ED1"/>
    <w:rsid w:val="0002317E"/>
    <w:rsid w:val="000269CE"/>
    <w:rsid w:val="00032F6F"/>
    <w:rsid w:val="00042C01"/>
    <w:rsid w:val="00044AA7"/>
    <w:rsid w:val="00044F97"/>
    <w:rsid w:val="00054473"/>
    <w:rsid w:val="00054B69"/>
    <w:rsid w:val="00055433"/>
    <w:rsid w:val="00065085"/>
    <w:rsid w:val="00072B9A"/>
    <w:rsid w:val="00073EA8"/>
    <w:rsid w:val="000761D8"/>
    <w:rsid w:val="00080E7B"/>
    <w:rsid w:val="00083E7D"/>
    <w:rsid w:val="00084BA0"/>
    <w:rsid w:val="00084E3B"/>
    <w:rsid w:val="0008775D"/>
    <w:rsid w:val="00091151"/>
    <w:rsid w:val="0009434A"/>
    <w:rsid w:val="00095FCE"/>
    <w:rsid w:val="000A19AD"/>
    <w:rsid w:val="000A41DE"/>
    <w:rsid w:val="000A7CB2"/>
    <w:rsid w:val="000B03AA"/>
    <w:rsid w:val="000B7506"/>
    <w:rsid w:val="000C5562"/>
    <w:rsid w:val="000C5DA9"/>
    <w:rsid w:val="000D090F"/>
    <w:rsid w:val="000D3FD3"/>
    <w:rsid w:val="000D5FED"/>
    <w:rsid w:val="000F6783"/>
    <w:rsid w:val="0010043C"/>
    <w:rsid w:val="0010116B"/>
    <w:rsid w:val="00101A0B"/>
    <w:rsid w:val="00106D18"/>
    <w:rsid w:val="00110FB2"/>
    <w:rsid w:val="00113122"/>
    <w:rsid w:val="00114C42"/>
    <w:rsid w:val="00114D7C"/>
    <w:rsid w:val="00121B05"/>
    <w:rsid w:val="00124301"/>
    <w:rsid w:val="001246C5"/>
    <w:rsid w:val="001306E4"/>
    <w:rsid w:val="00143C49"/>
    <w:rsid w:val="0014402B"/>
    <w:rsid w:val="00147885"/>
    <w:rsid w:val="00150FB6"/>
    <w:rsid w:val="00167D0C"/>
    <w:rsid w:val="001704C5"/>
    <w:rsid w:val="00173842"/>
    <w:rsid w:val="00174252"/>
    <w:rsid w:val="00174BBA"/>
    <w:rsid w:val="00176076"/>
    <w:rsid w:val="0018017E"/>
    <w:rsid w:val="00181E05"/>
    <w:rsid w:val="001936B6"/>
    <w:rsid w:val="00197869"/>
    <w:rsid w:val="001A0EBE"/>
    <w:rsid w:val="001A10F2"/>
    <w:rsid w:val="001A3203"/>
    <w:rsid w:val="001A5302"/>
    <w:rsid w:val="001A69F6"/>
    <w:rsid w:val="001B31AB"/>
    <w:rsid w:val="001B4F0D"/>
    <w:rsid w:val="001C2732"/>
    <w:rsid w:val="001C2C6F"/>
    <w:rsid w:val="001D0619"/>
    <w:rsid w:val="001D0C1B"/>
    <w:rsid w:val="001D2B20"/>
    <w:rsid w:val="001D598F"/>
    <w:rsid w:val="001D75BB"/>
    <w:rsid w:val="001E0499"/>
    <w:rsid w:val="001E0F15"/>
    <w:rsid w:val="001F1FE3"/>
    <w:rsid w:val="001F3B1E"/>
    <w:rsid w:val="001F5186"/>
    <w:rsid w:val="001F75EC"/>
    <w:rsid w:val="002140FC"/>
    <w:rsid w:val="00215B09"/>
    <w:rsid w:val="0025072C"/>
    <w:rsid w:val="00250E57"/>
    <w:rsid w:val="00255232"/>
    <w:rsid w:val="00255D17"/>
    <w:rsid w:val="002613E8"/>
    <w:rsid w:val="00263BD3"/>
    <w:rsid w:val="00264F2F"/>
    <w:rsid w:val="00273809"/>
    <w:rsid w:val="00276C2F"/>
    <w:rsid w:val="0028086B"/>
    <w:rsid w:val="0028123A"/>
    <w:rsid w:val="00281AEE"/>
    <w:rsid w:val="00293920"/>
    <w:rsid w:val="00295091"/>
    <w:rsid w:val="002A12A0"/>
    <w:rsid w:val="002A28AD"/>
    <w:rsid w:val="002A33E6"/>
    <w:rsid w:val="002A5CE9"/>
    <w:rsid w:val="002A5ED0"/>
    <w:rsid w:val="002A71A4"/>
    <w:rsid w:val="002B1171"/>
    <w:rsid w:val="002B465F"/>
    <w:rsid w:val="002B4D98"/>
    <w:rsid w:val="002B6AA2"/>
    <w:rsid w:val="002C01C4"/>
    <w:rsid w:val="002C0E55"/>
    <w:rsid w:val="002C1D28"/>
    <w:rsid w:val="002C6E76"/>
    <w:rsid w:val="002D2585"/>
    <w:rsid w:val="002D3CFD"/>
    <w:rsid w:val="002D52F7"/>
    <w:rsid w:val="002D6F44"/>
    <w:rsid w:val="002E0E9E"/>
    <w:rsid w:val="002E1FC6"/>
    <w:rsid w:val="002F253B"/>
    <w:rsid w:val="002F63B8"/>
    <w:rsid w:val="003009F9"/>
    <w:rsid w:val="00303E2E"/>
    <w:rsid w:val="00306012"/>
    <w:rsid w:val="003143C0"/>
    <w:rsid w:val="00314CC1"/>
    <w:rsid w:val="003227DB"/>
    <w:rsid w:val="00333416"/>
    <w:rsid w:val="00334C66"/>
    <w:rsid w:val="00341AFF"/>
    <w:rsid w:val="00342705"/>
    <w:rsid w:val="00344F7A"/>
    <w:rsid w:val="0034762D"/>
    <w:rsid w:val="00350251"/>
    <w:rsid w:val="00355382"/>
    <w:rsid w:val="00355890"/>
    <w:rsid w:val="003605C8"/>
    <w:rsid w:val="00363E0C"/>
    <w:rsid w:val="00363EAD"/>
    <w:rsid w:val="00373A31"/>
    <w:rsid w:val="00377F08"/>
    <w:rsid w:val="00386B08"/>
    <w:rsid w:val="00392415"/>
    <w:rsid w:val="0039271E"/>
    <w:rsid w:val="003927BB"/>
    <w:rsid w:val="0039468F"/>
    <w:rsid w:val="003A37C2"/>
    <w:rsid w:val="003A3862"/>
    <w:rsid w:val="003A6C3C"/>
    <w:rsid w:val="003B5DF1"/>
    <w:rsid w:val="003C2A28"/>
    <w:rsid w:val="003C4162"/>
    <w:rsid w:val="003D062C"/>
    <w:rsid w:val="003D207A"/>
    <w:rsid w:val="003D3E15"/>
    <w:rsid w:val="003D5961"/>
    <w:rsid w:val="003E1079"/>
    <w:rsid w:val="003E188E"/>
    <w:rsid w:val="003E2651"/>
    <w:rsid w:val="003E455E"/>
    <w:rsid w:val="003F06E7"/>
    <w:rsid w:val="003F5331"/>
    <w:rsid w:val="00405AAA"/>
    <w:rsid w:val="00405ED3"/>
    <w:rsid w:val="004112E7"/>
    <w:rsid w:val="0042184D"/>
    <w:rsid w:val="0042500A"/>
    <w:rsid w:val="004279B3"/>
    <w:rsid w:val="004336B3"/>
    <w:rsid w:val="004336D5"/>
    <w:rsid w:val="00433EFE"/>
    <w:rsid w:val="004406F2"/>
    <w:rsid w:val="00442DFE"/>
    <w:rsid w:val="00443438"/>
    <w:rsid w:val="004436E6"/>
    <w:rsid w:val="00446CEF"/>
    <w:rsid w:val="00447191"/>
    <w:rsid w:val="0045215E"/>
    <w:rsid w:val="0045273B"/>
    <w:rsid w:val="004539EF"/>
    <w:rsid w:val="0046217B"/>
    <w:rsid w:val="00463DF9"/>
    <w:rsid w:val="004671FB"/>
    <w:rsid w:val="00467F18"/>
    <w:rsid w:val="00467F74"/>
    <w:rsid w:val="0047084B"/>
    <w:rsid w:val="00471961"/>
    <w:rsid w:val="0047216D"/>
    <w:rsid w:val="00472CEE"/>
    <w:rsid w:val="00473D54"/>
    <w:rsid w:val="00476952"/>
    <w:rsid w:val="0048200F"/>
    <w:rsid w:val="00482C3C"/>
    <w:rsid w:val="004862F3"/>
    <w:rsid w:val="00492666"/>
    <w:rsid w:val="0049402F"/>
    <w:rsid w:val="00496A90"/>
    <w:rsid w:val="004A36AD"/>
    <w:rsid w:val="004A3DEF"/>
    <w:rsid w:val="004A50DA"/>
    <w:rsid w:val="004A6F83"/>
    <w:rsid w:val="004A7C33"/>
    <w:rsid w:val="004B074D"/>
    <w:rsid w:val="004B0DF4"/>
    <w:rsid w:val="004B29E5"/>
    <w:rsid w:val="004B65FD"/>
    <w:rsid w:val="004C1D6C"/>
    <w:rsid w:val="004C1F11"/>
    <w:rsid w:val="004C4D8A"/>
    <w:rsid w:val="004C5D6E"/>
    <w:rsid w:val="004C6E35"/>
    <w:rsid w:val="004C7810"/>
    <w:rsid w:val="004D0154"/>
    <w:rsid w:val="004D0764"/>
    <w:rsid w:val="004D1F0F"/>
    <w:rsid w:val="004D2EC5"/>
    <w:rsid w:val="004D3CA5"/>
    <w:rsid w:val="004D4DF0"/>
    <w:rsid w:val="004D581C"/>
    <w:rsid w:val="004E092E"/>
    <w:rsid w:val="004E7828"/>
    <w:rsid w:val="004F4BFD"/>
    <w:rsid w:val="00506FAE"/>
    <w:rsid w:val="0051089C"/>
    <w:rsid w:val="00511282"/>
    <w:rsid w:val="00513072"/>
    <w:rsid w:val="0051485D"/>
    <w:rsid w:val="0051604D"/>
    <w:rsid w:val="005215BB"/>
    <w:rsid w:val="0052245D"/>
    <w:rsid w:val="00524558"/>
    <w:rsid w:val="005249DA"/>
    <w:rsid w:val="00536AB4"/>
    <w:rsid w:val="00540E5E"/>
    <w:rsid w:val="00544243"/>
    <w:rsid w:val="00547849"/>
    <w:rsid w:val="00555D78"/>
    <w:rsid w:val="00556A72"/>
    <w:rsid w:val="00557B18"/>
    <w:rsid w:val="00562517"/>
    <w:rsid w:val="00563581"/>
    <w:rsid w:val="0056720B"/>
    <w:rsid w:val="0057463A"/>
    <w:rsid w:val="00576BAF"/>
    <w:rsid w:val="00577766"/>
    <w:rsid w:val="00586459"/>
    <w:rsid w:val="0058779D"/>
    <w:rsid w:val="005A33ED"/>
    <w:rsid w:val="005A3DCD"/>
    <w:rsid w:val="005A50D3"/>
    <w:rsid w:val="005A612B"/>
    <w:rsid w:val="005A6E59"/>
    <w:rsid w:val="005B1697"/>
    <w:rsid w:val="005B68C6"/>
    <w:rsid w:val="005B6AF4"/>
    <w:rsid w:val="005C0081"/>
    <w:rsid w:val="005C7B88"/>
    <w:rsid w:val="005E3A62"/>
    <w:rsid w:val="005F4A8B"/>
    <w:rsid w:val="0060193A"/>
    <w:rsid w:val="0061008C"/>
    <w:rsid w:val="00611581"/>
    <w:rsid w:val="0061220D"/>
    <w:rsid w:val="0062326B"/>
    <w:rsid w:val="00624314"/>
    <w:rsid w:val="00625EAB"/>
    <w:rsid w:val="00626914"/>
    <w:rsid w:val="00627242"/>
    <w:rsid w:val="00627A76"/>
    <w:rsid w:val="00632B95"/>
    <w:rsid w:val="006354B2"/>
    <w:rsid w:val="00635812"/>
    <w:rsid w:val="006401A2"/>
    <w:rsid w:val="00640D9D"/>
    <w:rsid w:val="00641AFE"/>
    <w:rsid w:val="00642205"/>
    <w:rsid w:val="006443C6"/>
    <w:rsid w:val="00651BC5"/>
    <w:rsid w:val="00652E7D"/>
    <w:rsid w:val="0065398D"/>
    <w:rsid w:val="00655684"/>
    <w:rsid w:val="00661B7D"/>
    <w:rsid w:val="00662D24"/>
    <w:rsid w:val="00663970"/>
    <w:rsid w:val="00664231"/>
    <w:rsid w:val="006646C0"/>
    <w:rsid w:val="006707C4"/>
    <w:rsid w:val="00670B82"/>
    <w:rsid w:val="00675419"/>
    <w:rsid w:val="00682CAB"/>
    <w:rsid w:val="0069019E"/>
    <w:rsid w:val="00691476"/>
    <w:rsid w:val="00694330"/>
    <w:rsid w:val="00695BDA"/>
    <w:rsid w:val="00696279"/>
    <w:rsid w:val="006A36DF"/>
    <w:rsid w:val="006A4FE8"/>
    <w:rsid w:val="006A5FF2"/>
    <w:rsid w:val="006B0241"/>
    <w:rsid w:val="006B2767"/>
    <w:rsid w:val="006C05ED"/>
    <w:rsid w:val="006C42EC"/>
    <w:rsid w:val="006C5F77"/>
    <w:rsid w:val="006D2951"/>
    <w:rsid w:val="006D66B9"/>
    <w:rsid w:val="006D73C4"/>
    <w:rsid w:val="006E2978"/>
    <w:rsid w:val="006E378D"/>
    <w:rsid w:val="006F07EF"/>
    <w:rsid w:val="006F1CC4"/>
    <w:rsid w:val="006F3247"/>
    <w:rsid w:val="00700B29"/>
    <w:rsid w:val="00706338"/>
    <w:rsid w:val="00715FBB"/>
    <w:rsid w:val="00717AD1"/>
    <w:rsid w:val="007240C7"/>
    <w:rsid w:val="00730250"/>
    <w:rsid w:val="00730618"/>
    <w:rsid w:val="0073222C"/>
    <w:rsid w:val="0073490E"/>
    <w:rsid w:val="00737740"/>
    <w:rsid w:val="00740387"/>
    <w:rsid w:val="0074639A"/>
    <w:rsid w:val="0074688B"/>
    <w:rsid w:val="00752257"/>
    <w:rsid w:val="00757271"/>
    <w:rsid w:val="00760036"/>
    <w:rsid w:val="00760E28"/>
    <w:rsid w:val="00766375"/>
    <w:rsid w:val="00766E85"/>
    <w:rsid w:val="00767915"/>
    <w:rsid w:val="007721AF"/>
    <w:rsid w:val="00773C81"/>
    <w:rsid w:val="007845BA"/>
    <w:rsid w:val="0078734B"/>
    <w:rsid w:val="0079247B"/>
    <w:rsid w:val="00793C4B"/>
    <w:rsid w:val="00793FAE"/>
    <w:rsid w:val="00794BDB"/>
    <w:rsid w:val="00794FCC"/>
    <w:rsid w:val="007954A4"/>
    <w:rsid w:val="007A3A65"/>
    <w:rsid w:val="007A672B"/>
    <w:rsid w:val="007B22DD"/>
    <w:rsid w:val="007C174B"/>
    <w:rsid w:val="007C2726"/>
    <w:rsid w:val="007C359A"/>
    <w:rsid w:val="007C457E"/>
    <w:rsid w:val="007D33F1"/>
    <w:rsid w:val="007D5FEA"/>
    <w:rsid w:val="007D6BE3"/>
    <w:rsid w:val="007E374B"/>
    <w:rsid w:val="007E76F6"/>
    <w:rsid w:val="007F3747"/>
    <w:rsid w:val="007F57A0"/>
    <w:rsid w:val="007F5816"/>
    <w:rsid w:val="00806C4C"/>
    <w:rsid w:val="0080740E"/>
    <w:rsid w:val="00807530"/>
    <w:rsid w:val="008112D1"/>
    <w:rsid w:val="00811D36"/>
    <w:rsid w:val="008142F9"/>
    <w:rsid w:val="00816B8B"/>
    <w:rsid w:val="008213F3"/>
    <w:rsid w:val="008215CE"/>
    <w:rsid w:val="008218CE"/>
    <w:rsid w:val="00825873"/>
    <w:rsid w:val="00827316"/>
    <w:rsid w:val="00827C3A"/>
    <w:rsid w:val="0083041C"/>
    <w:rsid w:val="008312CF"/>
    <w:rsid w:val="008339CC"/>
    <w:rsid w:val="00834CAA"/>
    <w:rsid w:val="008417F8"/>
    <w:rsid w:val="008521B0"/>
    <w:rsid w:val="0085783B"/>
    <w:rsid w:val="0086231F"/>
    <w:rsid w:val="00863C5E"/>
    <w:rsid w:val="00863FB8"/>
    <w:rsid w:val="00866BD0"/>
    <w:rsid w:val="00871E96"/>
    <w:rsid w:val="00876032"/>
    <w:rsid w:val="00881E00"/>
    <w:rsid w:val="00885C76"/>
    <w:rsid w:val="008866E5"/>
    <w:rsid w:val="0088695E"/>
    <w:rsid w:val="00890D68"/>
    <w:rsid w:val="008914C7"/>
    <w:rsid w:val="008A0CD6"/>
    <w:rsid w:val="008A3014"/>
    <w:rsid w:val="008A3822"/>
    <w:rsid w:val="008A4518"/>
    <w:rsid w:val="008A45D6"/>
    <w:rsid w:val="008A4FE4"/>
    <w:rsid w:val="008A6AF7"/>
    <w:rsid w:val="008A7FC5"/>
    <w:rsid w:val="008B5B90"/>
    <w:rsid w:val="008B5D69"/>
    <w:rsid w:val="008B7235"/>
    <w:rsid w:val="008C1747"/>
    <w:rsid w:val="008C78E0"/>
    <w:rsid w:val="008D260C"/>
    <w:rsid w:val="008D3014"/>
    <w:rsid w:val="008D6132"/>
    <w:rsid w:val="008D6953"/>
    <w:rsid w:val="008E514F"/>
    <w:rsid w:val="008F27B8"/>
    <w:rsid w:val="008F432E"/>
    <w:rsid w:val="008F46AD"/>
    <w:rsid w:val="0090062A"/>
    <w:rsid w:val="00903644"/>
    <w:rsid w:val="0090463B"/>
    <w:rsid w:val="00910796"/>
    <w:rsid w:val="009140D1"/>
    <w:rsid w:val="00914487"/>
    <w:rsid w:val="009177A0"/>
    <w:rsid w:val="00920FF4"/>
    <w:rsid w:val="00921688"/>
    <w:rsid w:val="00922D5F"/>
    <w:rsid w:val="0092599A"/>
    <w:rsid w:val="00926F6D"/>
    <w:rsid w:val="00927798"/>
    <w:rsid w:val="009352D6"/>
    <w:rsid w:val="00936E05"/>
    <w:rsid w:val="0094006B"/>
    <w:rsid w:val="00944DE5"/>
    <w:rsid w:val="00957CF2"/>
    <w:rsid w:val="00960722"/>
    <w:rsid w:val="00962104"/>
    <w:rsid w:val="0096413B"/>
    <w:rsid w:val="00970B07"/>
    <w:rsid w:val="00971050"/>
    <w:rsid w:val="00974CCA"/>
    <w:rsid w:val="009764B0"/>
    <w:rsid w:val="00984414"/>
    <w:rsid w:val="0099294D"/>
    <w:rsid w:val="00993AEC"/>
    <w:rsid w:val="00994AE5"/>
    <w:rsid w:val="00995510"/>
    <w:rsid w:val="009955F0"/>
    <w:rsid w:val="009961A2"/>
    <w:rsid w:val="00996950"/>
    <w:rsid w:val="009A7C1E"/>
    <w:rsid w:val="009A7C36"/>
    <w:rsid w:val="009B08CB"/>
    <w:rsid w:val="009B6082"/>
    <w:rsid w:val="009B6832"/>
    <w:rsid w:val="009C0E6B"/>
    <w:rsid w:val="009D0470"/>
    <w:rsid w:val="009D2955"/>
    <w:rsid w:val="009D4ABC"/>
    <w:rsid w:val="009D5AF8"/>
    <w:rsid w:val="009E5230"/>
    <w:rsid w:val="009F02F3"/>
    <w:rsid w:val="009F0430"/>
    <w:rsid w:val="009F2184"/>
    <w:rsid w:val="009F3369"/>
    <w:rsid w:val="009F4873"/>
    <w:rsid w:val="009F4D3F"/>
    <w:rsid w:val="009F721A"/>
    <w:rsid w:val="00A24AF7"/>
    <w:rsid w:val="00A2687F"/>
    <w:rsid w:val="00A31D12"/>
    <w:rsid w:val="00A360A6"/>
    <w:rsid w:val="00A40DC8"/>
    <w:rsid w:val="00A41907"/>
    <w:rsid w:val="00A532A1"/>
    <w:rsid w:val="00A67436"/>
    <w:rsid w:val="00A80F4E"/>
    <w:rsid w:val="00A84E34"/>
    <w:rsid w:val="00A855A1"/>
    <w:rsid w:val="00A90332"/>
    <w:rsid w:val="00A97EC1"/>
    <w:rsid w:val="00AA60A6"/>
    <w:rsid w:val="00AA7242"/>
    <w:rsid w:val="00AA771C"/>
    <w:rsid w:val="00AB12EC"/>
    <w:rsid w:val="00AB2F1E"/>
    <w:rsid w:val="00AB5CAB"/>
    <w:rsid w:val="00AB6A74"/>
    <w:rsid w:val="00AC465B"/>
    <w:rsid w:val="00AC5FD9"/>
    <w:rsid w:val="00AD612B"/>
    <w:rsid w:val="00AE6E7F"/>
    <w:rsid w:val="00AF0BC8"/>
    <w:rsid w:val="00B00AD0"/>
    <w:rsid w:val="00B03934"/>
    <w:rsid w:val="00B07A10"/>
    <w:rsid w:val="00B162B6"/>
    <w:rsid w:val="00B16B39"/>
    <w:rsid w:val="00B21BC4"/>
    <w:rsid w:val="00B22A8A"/>
    <w:rsid w:val="00B32469"/>
    <w:rsid w:val="00B3498C"/>
    <w:rsid w:val="00B36254"/>
    <w:rsid w:val="00B37C3B"/>
    <w:rsid w:val="00B4552C"/>
    <w:rsid w:val="00B55C4C"/>
    <w:rsid w:val="00B5749E"/>
    <w:rsid w:val="00B62627"/>
    <w:rsid w:val="00B66893"/>
    <w:rsid w:val="00B669D3"/>
    <w:rsid w:val="00B75478"/>
    <w:rsid w:val="00B8331B"/>
    <w:rsid w:val="00B87822"/>
    <w:rsid w:val="00B9213F"/>
    <w:rsid w:val="00B9250E"/>
    <w:rsid w:val="00B9326C"/>
    <w:rsid w:val="00BA0354"/>
    <w:rsid w:val="00BA1AD6"/>
    <w:rsid w:val="00BA2CDE"/>
    <w:rsid w:val="00BB124D"/>
    <w:rsid w:val="00BB2F2F"/>
    <w:rsid w:val="00BB428C"/>
    <w:rsid w:val="00BB7BC5"/>
    <w:rsid w:val="00BC0700"/>
    <w:rsid w:val="00BC0AF8"/>
    <w:rsid w:val="00BC0D9C"/>
    <w:rsid w:val="00BC4969"/>
    <w:rsid w:val="00BD0BD8"/>
    <w:rsid w:val="00BD2A7A"/>
    <w:rsid w:val="00BD373A"/>
    <w:rsid w:val="00BD3EB4"/>
    <w:rsid w:val="00BF3117"/>
    <w:rsid w:val="00BF467A"/>
    <w:rsid w:val="00C051C5"/>
    <w:rsid w:val="00C069D0"/>
    <w:rsid w:val="00C129DC"/>
    <w:rsid w:val="00C13FED"/>
    <w:rsid w:val="00C15F5D"/>
    <w:rsid w:val="00C16D1C"/>
    <w:rsid w:val="00C33722"/>
    <w:rsid w:val="00C34749"/>
    <w:rsid w:val="00C40E6F"/>
    <w:rsid w:val="00C415F6"/>
    <w:rsid w:val="00C43A0E"/>
    <w:rsid w:val="00C43F36"/>
    <w:rsid w:val="00C46986"/>
    <w:rsid w:val="00C5106E"/>
    <w:rsid w:val="00C523E5"/>
    <w:rsid w:val="00C53BA3"/>
    <w:rsid w:val="00C55A81"/>
    <w:rsid w:val="00C57BB6"/>
    <w:rsid w:val="00C57C8E"/>
    <w:rsid w:val="00C6359A"/>
    <w:rsid w:val="00C655AE"/>
    <w:rsid w:val="00C661D8"/>
    <w:rsid w:val="00C67582"/>
    <w:rsid w:val="00C67998"/>
    <w:rsid w:val="00C7432C"/>
    <w:rsid w:val="00C81B54"/>
    <w:rsid w:val="00C82AB9"/>
    <w:rsid w:val="00C95C72"/>
    <w:rsid w:val="00CA4631"/>
    <w:rsid w:val="00CB2C49"/>
    <w:rsid w:val="00CB2C97"/>
    <w:rsid w:val="00CB64F6"/>
    <w:rsid w:val="00CC19C4"/>
    <w:rsid w:val="00CC2D7D"/>
    <w:rsid w:val="00CD1330"/>
    <w:rsid w:val="00CD283F"/>
    <w:rsid w:val="00CD39E6"/>
    <w:rsid w:val="00CD614B"/>
    <w:rsid w:val="00CE1C5C"/>
    <w:rsid w:val="00CE3990"/>
    <w:rsid w:val="00CF1A93"/>
    <w:rsid w:val="00D0363C"/>
    <w:rsid w:val="00D039D2"/>
    <w:rsid w:val="00D0730F"/>
    <w:rsid w:val="00D141FA"/>
    <w:rsid w:val="00D1526F"/>
    <w:rsid w:val="00D20148"/>
    <w:rsid w:val="00D20183"/>
    <w:rsid w:val="00D2126D"/>
    <w:rsid w:val="00D240EF"/>
    <w:rsid w:val="00D264D6"/>
    <w:rsid w:val="00D40CB0"/>
    <w:rsid w:val="00D444F3"/>
    <w:rsid w:val="00D50F61"/>
    <w:rsid w:val="00D55BED"/>
    <w:rsid w:val="00D60478"/>
    <w:rsid w:val="00D63163"/>
    <w:rsid w:val="00D646BB"/>
    <w:rsid w:val="00D661E1"/>
    <w:rsid w:val="00D66735"/>
    <w:rsid w:val="00D66A36"/>
    <w:rsid w:val="00D715B3"/>
    <w:rsid w:val="00D726AB"/>
    <w:rsid w:val="00D746BD"/>
    <w:rsid w:val="00D835FF"/>
    <w:rsid w:val="00D8637B"/>
    <w:rsid w:val="00D96AB4"/>
    <w:rsid w:val="00DA1F38"/>
    <w:rsid w:val="00DA5268"/>
    <w:rsid w:val="00DB7763"/>
    <w:rsid w:val="00DC1E61"/>
    <w:rsid w:val="00DD023B"/>
    <w:rsid w:val="00DE2D9F"/>
    <w:rsid w:val="00DE45B5"/>
    <w:rsid w:val="00DF096A"/>
    <w:rsid w:val="00DF3C3F"/>
    <w:rsid w:val="00DF4631"/>
    <w:rsid w:val="00DF737D"/>
    <w:rsid w:val="00E0050D"/>
    <w:rsid w:val="00E0126B"/>
    <w:rsid w:val="00E038F2"/>
    <w:rsid w:val="00E06618"/>
    <w:rsid w:val="00E13E9E"/>
    <w:rsid w:val="00E14912"/>
    <w:rsid w:val="00E24DC7"/>
    <w:rsid w:val="00E33979"/>
    <w:rsid w:val="00E40581"/>
    <w:rsid w:val="00E46E87"/>
    <w:rsid w:val="00E525CD"/>
    <w:rsid w:val="00E579A0"/>
    <w:rsid w:val="00E57CB6"/>
    <w:rsid w:val="00E600E2"/>
    <w:rsid w:val="00E60B30"/>
    <w:rsid w:val="00E61BA5"/>
    <w:rsid w:val="00E70E72"/>
    <w:rsid w:val="00E754C9"/>
    <w:rsid w:val="00E75520"/>
    <w:rsid w:val="00E821E3"/>
    <w:rsid w:val="00E84456"/>
    <w:rsid w:val="00E868D3"/>
    <w:rsid w:val="00E9068E"/>
    <w:rsid w:val="00E95574"/>
    <w:rsid w:val="00EA16FD"/>
    <w:rsid w:val="00EA1EA9"/>
    <w:rsid w:val="00EA6078"/>
    <w:rsid w:val="00EA7B1B"/>
    <w:rsid w:val="00EB35D4"/>
    <w:rsid w:val="00EB54E4"/>
    <w:rsid w:val="00EC3215"/>
    <w:rsid w:val="00EC352F"/>
    <w:rsid w:val="00EC4FAF"/>
    <w:rsid w:val="00ED7990"/>
    <w:rsid w:val="00EE6AD1"/>
    <w:rsid w:val="00EE74D6"/>
    <w:rsid w:val="00EF5F92"/>
    <w:rsid w:val="00EF63A6"/>
    <w:rsid w:val="00EF6B7D"/>
    <w:rsid w:val="00F0010E"/>
    <w:rsid w:val="00F04129"/>
    <w:rsid w:val="00F063A0"/>
    <w:rsid w:val="00F134B8"/>
    <w:rsid w:val="00F1650C"/>
    <w:rsid w:val="00F24C0F"/>
    <w:rsid w:val="00F24C51"/>
    <w:rsid w:val="00F26EBF"/>
    <w:rsid w:val="00F352AD"/>
    <w:rsid w:val="00F35D9D"/>
    <w:rsid w:val="00F50AD5"/>
    <w:rsid w:val="00F52C7B"/>
    <w:rsid w:val="00F623E2"/>
    <w:rsid w:val="00F6245E"/>
    <w:rsid w:val="00F64FC8"/>
    <w:rsid w:val="00F7249B"/>
    <w:rsid w:val="00F755A1"/>
    <w:rsid w:val="00F760C0"/>
    <w:rsid w:val="00F83034"/>
    <w:rsid w:val="00F85654"/>
    <w:rsid w:val="00F86711"/>
    <w:rsid w:val="00F86B5C"/>
    <w:rsid w:val="00F9133A"/>
    <w:rsid w:val="00F92627"/>
    <w:rsid w:val="00F948DE"/>
    <w:rsid w:val="00F94ECE"/>
    <w:rsid w:val="00F95BEC"/>
    <w:rsid w:val="00FA0916"/>
    <w:rsid w:val="00FA1972"/>
    <w:rsid w:val="00FA3ABB"/>
    <w:rsid w:val="00FA6431"/>
    <w:rsid w:val="00FA765E"/>
    <w:rsid w:val="00FB3377"/>
    <w:rsid w:val="00FB3ED6"/>
    <w:rsid w:val="00FB7E0C"/>
    <w:rsid w:val="00FC012F"/>
    <w:rsid w:val="00FD31DC"/>
    <w:rsid w:val="00FD34E4"/>
    <w:rsid w:val="00FD6A46"/>
    <w:rsid w:val="00FD79F7"/>
    <w:rsid w:val="00FE2662"/>
    <w:rsid w:val="00FE41C0"/>
    <w:rsid w:val="00FE61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colormru v:ext="edit" colors="#00983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4552C"/>
  </w:style>
  <w:style w:type="paragraph" w:styleId="berschrift1">
    <w:name w:val="heading 1"/>
    <w:basedOn w:val="Standard"/>
    <w:next w:val="Standard"/>
    <w:link w:val="berschrift1Zchn"/>
    <w:qFormat/>
    <w:rsid w:val="00B4552C"/>
    <w:pPr>
      <w:keepNext/>
      <w:ind w:right="565"/>
      <w:outlineLvl w:val="0"/>
    </w:pPr>
    <w:rPr>
      <w:rFonts w:ascii="Arial" w:hAnsi="Arial"/>
      <w:bCs/>
      <w:sz w:val="24"/>
      <w:szCs w:val="24"/>
    </w:rPr>
  </w:style>
  <w:style w:type="paragraph" w:styleId="berschrift2">
    <w:name w:val="heading 2"/>
    <w:basedOn w:val="Standard"/>
    <w:next w:val="Standard"/>
    <w:qFormat/>
    <w:rsid w:val="00B4552C"/>
    <w:pPr>
      <w:keepNext/>
      <w:outlineLvl w:val="1"/>
    </w:pPr>
    <w:rPr>
      <w:rFonts w:ascii="Arial" w:hAnsi="Arial"/>
      <w:b/>
    </w:rPr>
  </w:style>
  <w:style w:type="paragraph" w:styleId="berschrift3">
    <w:name w:val="heading 3"/>
    <w:basedOn w:val="Standard"/>
    <w:next w:val="Standard"/>
    <w:qFormat/>
    <w:rsid w:val="00B4552C"/>
    <w:pPr>
      <w:keepNext/>
      <w:outlineLvl w:val="2"/>
    </w:pPr>
    <w:rPr>
      <w:rFonts w:ascii="Arial" w:hAnsi="Arial" w:cs="Arial"/>
      <w:b/>
      <w:bCs/>
      <w:sz w:val="24"/>
    </w:rPr>
  </w:style>
  <w:style w:type="paragraph" w:styleId="berschrift4">
    <w:name w:val="heading 4"/>
    <w:basedOn w:val="Standard"/>
    <w:next w:val="Standard"/>
    <w:qFormat/>
    <w:rsid w:val="00B4552C"/>
    <w:pPr>
      <w:keepNext/>
      <w:spacing w:before="240" w:after="60"/>
      <w:outlineLvl w:val="3"/>
    </w:pPr>
    <w:rPr>
      <w:b/>
      <w:bCs/>
      <w:sz w:val="28"/>
      <w:szCs w:val="28"/>
    </w:rPr>
  </w:style>
  <w:style w:type="paragraph" w:styleId="berschrift5">
    <w:name w:val="heading 5"/>
    <w:basedOn w:val="Standard"/>
    <w:next w:val="Standard"/>
    <w:qFormat/>
    <w:rsid w:val="00B4552C"/>
    <w:pPr>
      <w:spacing w:before="240" w:after="60"/>
      <w:outlineLvl w:val="4"/>
    </w:pPr>
    <w:rPr>
      <w:b/>
      <w:bCs/>
      <w:i/>
      <w:iCs/>
      <w:sz w:val="26"/>
      <w:szCs w:val="26"/>
    </w:rPr>
  </w:style>
  <w:style w:type="paragraph" w:styleId="berschrift6">
    <w:name w:val="heading 6"/>
    <w:basedOn w:val="Standard"/>
    <w:next w:val="Standard"/>
    <w:qFormat/>
    <w:rsid w:val="00B4552C"/>
    <w:pPr>
      <w:spacing w:before="240" w:after="60"/>
      <w:outlineLvl w:val="5"/>
    </w:pPr>
    <w:rPr>
      <w:b/>
      <w:bCs/>
      <w:sz w:val="22"/>
      <w:szCs w:val="22"/>
    </w:rPr>
  </w:style>
  <w:style w:type="paragraph" w:styleId="berschrift7">
    <w:name w:val="heading 7"/>
    <w:basedOn w:val="Standard"/>
    <w:next w:val="Standard"/>
    <w:qFormat/>
    <w:rsid w:val="00B4552C"/>
    <w:pPr>
      <w:keepNext/>
      <w:spacing w:line="360" w:lineRule="auto"/>
      <w:ind w:right="3119"/>
      <w:outlineLvl w:val="6"/>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B4552C"/>
    <w:pPr>
      <w:tabs>
        <w:tab w:val="center" w:pos="4536"/>
        <w:tab w:val="right" w:pos="9072"/>
      </w:tabs>
    </w:pPr>
  </w:style>
  <w:style w:type="paragraph" w:styleId="Fuzeile">
    <w:name w:val="footer"/>
    <w:basedOn w:val="Standard"/>
    <w:semiHidden/>
    <w:rsid w:val="00B4552C"/>
    <w:pPr>
      <w:tabs>
        <w:tab w:val="center" w:pos="4536"/>
        <w:tab w:val="right" w:pos="9072"/>
      </w:tabs>
    </w:pPr>
  </w:style>
  <w:style w:type="character" w:styleId="Seitenzahl">
    <w:name w:val="page number"/>
    <w:basedOn w:val="Absatz-Standardschriftart"/>
    <w:semiHidden/>
    <w:rsid w:val="00B4552C"/>
  </w:style>
  <w:style w:type="character" w:styleId="Hyperlink">
    <w:name w:val="Hyperlink"/>
    <w:semiHidden/>
    <w:rsid w:val="00B4552C"/>
    <w:rPr>
      <w:color w:val="0000FF"/>
      <w:u w:val="single"/>
    </w:rPr>
  </w:style>
  <w:style w:type="character" w:styleId="BesuchterHyperlink">
    <w:name w:val="FollowedHyperlink"/>
    <w:semiHidden/>
    <w:rsid w:val="00B4552C"/>
    <w:rPr>
      <w:color w:val="800080"/>
      <w:u w:val="single"/>
    </w:rPr>
  </w:style>
  <w:style w:type="paragraph" w:styleId="Sprechblasentext">
    <w:name w:val="Balloon Text"/>
    <w:basedOn w:val="Standard"/>
    <w:semiHidden/>
    <w:rsid w:val="00B4552C"/>
    <w:rPr>
      <w:rFonts w:ascii="Tahoma" w:hAnsi="Tahoma" w:cs="Tahoma"/>
      <w:sz w:val="16"/>
      <w:szCs w:val="16"/>
    </w:rPr>
  </w:style>
  <w:style w:type="paragraph" w:styleId="Textkrper">
    <w:name w:val="Body Text"/>
    <w:basedOn w:val="Standard"/>
    <w:semiHidden/>
    <w:rsid w:val="00B4552C"/>
    <w:pPr>
      <w:spacing w:after="240" w:line="240" w:lineRule="atLeast"/>
      <w:jc w:val="both"/>
    </w:pPr>
    <w:rPr>
      <w:rFonts w:ascii="Garamond" w:hAnsi="Garamond"/>
      <w:kern w:val="18"/>
    </w:rPr>
  </w:style>
  <w:style w:type="character" w:customStyle="1" w:styleId="ZchnZchn">
    <w:name w:val="Zchn Zchn"/>
    <w:rsid w:val="00B4552C"/>
    <w:rPr>
      <w:b/>
      <w:bCs/>
      <w:sz w:val="28"/>
      <w:szCs w:val="28"/>
      <w:lang w:val="de-DE" w:eastAsia="de-DE"/>
    </w:rPr>
  </w:style>
  <w:style w:type="paragraph" w:styleId="Dokumentstruktur">
    <w:name w:val="Document Map"/>
    <w:basedOn w:val="Standard"/>
    <w:semiHidden/>
    <w:rsid w:val="00B4552C"/>
    <w:pPr>
      <w:shd w:val="clear" w:color="auto" w:fill="000080"/>
    </w:pPr>
    <w:rPr>
      <w:rFonts w:ascii="Tahoma" w:hAnsi="Tahoma" w:cs="Tahoma"/>
    </w:rPr>
  </w:style>
  <w:style w:type="paragraph" w:styleId="Textkrper2">
    <w:name w:val="Body Text 2"/>
    <w:basedOn w:val="Standard"/>
    <w:semiHidden/>
    <w:rsid w:val="00B4552C"/>
    <w:pPr>
      <w:spacing w:line="360" w:lineRule="auto"/>
      <w:ind w:right="3119"/>
    </w:pPr>
    <w:rPr>
      <w:rFonts w:ascii="Arial" w:hAnsi="Arial" w:cs="Arial"/>
    </w:rPr>
  </w:style>
  <w:style w:type="character" w:customStyle="1" w:styleId="berschrift1Zchn">
    <w:name w:val="Überschrift 1 Zchn"/>
    <w:link w:val="berschrift1"/>
    <w:rsid w:val="003927BB"/>
    <w:rPr>
      <w:rFonts w:ascii="Arial" w:hAnsi="Arial" w:cs="Arial"/>
      <w:bCs/>
      <w:sz w:val="24"/>
      <w:szCs w:val="24"/>
    </w:rPr>
  </w:style>
  <w:style w:type="character" w:customStyle="1" w:styleId="hps">
    <w:name w:val="hps"/>
    <w:basedOn w:val="Absatz-Standardschriftart"/>
    <w:rsid w:val="003927BB"/>
  </w:style>
  <w:style w:type="paragraph" w:customStyle="1" w:styleId="Default">
    <w:name w:val="Default"/>
    <w:rsid w:val="00054473"/>
    <w:pPr>
      <w:autoSpaceDE w:val="0"/>
      <w:autoSpaceDN w:val="0"/>
      <w:adjustRightInd w:val="0"/>
    </w:pPr>
    <w:rPr>
      <w:rFonts w:ascii="Arial" w:hAnsi="Arial" w:cs="Arial"/>
      <w:color w:val="000000"/>
      <w:sz w:val="24"/>
      <w:szCs w:val="24"/>
    </w:rPr>
  </w:style>
  <w:style w:type="paragraph" w:styleId="NurText">
    <w:name w:val="Plain Text"/>
    <w:basedOn w:val="Standard"/>
    <w:link w:val="NurTextZchn"/>
    <w:uiPriority w:val="99"/>
    <w:unhideWhenUsed/>
    <w:rsid w:val="009B6082"/>
    <w:rPr>
      <w:rFonts w:ascii="Calibri" w:eastAsia="Calibri" w:hAnsi="Calibri"/>
      <w:sz w:val="22"/>
      <w:szCs w:val="22"/>
    </w:rPr>
  </w:style>
  <w:style w:type="character" w:customStyle="1" w:styleId="NurTextZchn">
    <w:name w:val="Nur Text Zchn"/>
    <w:link w:val="NurText"/>
    <w:uiPriority w:val="99"/>
    <w:rsid w:val="009B6082"/>
    <w:rPr>
      <w:rFonts w:ascii="Calibri" w:eastAsia="Calibri" w:hAnsi="Calibri"/>
      <w:sz w:val="22"/>
      <w:szCs w:val="22"/>
    </w:rPr>
  </w:style>
  <w:style w:type="paragraph" w:styleId="Listenabsatz">
    <w:name w:val="List Paragraph"/>
    <w:basedOn w:val="Standard"/>
    <w:uiPriority w:val="34"/>
    <w:qFormat/>
    <w:rsid w:val="006B0241"/>
    <w:pPr>
      <w:ind w:left="720"/>
    </w:pPr>
    <w:rPr>
      <w:rFonts w:ascii="Calibri" w:eastAsia="Calibri" w:hAnsi="Calibri"/>
      <w:sz w:val="22"/>
      <w:szCs w:val="22"/>
      <w:lang w:eastAsia="en-US"/>
    </w:rPr>
  </w:style>
  <w:style w:type="character" w:styleId="Kommentarzeichen">
    <w:name w:val="annotation reference"/>
    <w:uiPriority w:val="99"/>
    <w:semiHidden/>
    <w:unhideWhenUsed/>
    <w:rsid w:val="007240C7"/>
    <w:rPr>
      <w:sz w:val="16"/>
      <w:szCs w:val="16"/>
    </w:rPr>
  </w:style>
  <w:style w:type="paragraph" w:styleId="Kommentartext">
    <w:name w:val="annotation text"/>
    <w:basedOn w:val="Standard"/>
    <w:link w:val="KommentartextZchn"/>
    <w:uiPriority w:val="99"/>
    <w:semiHidden/>
    <w:unhideWhenUsed/>
    <w:rsid w:val="007240C7"/>
  </w:style>
  <w:style w:type="character" w:customStyle="1" w:styleId="KommentartextZchn">
    <w:name w:val="Kommentartext Zchn"/>
    <w:basedOn w:val="Absatz-Standardschriftart"/>
    <w:link w:val="Kommentartext"/>
    <w:uiPriority w:val="99"/>
    <w:semiHidden/>
    <w:rsid w:val="007240C7"/>
  </w:style>
  <w:style w:type="paragraph" w:styleId="Kommentarthema">
    <w:name w:val="annotation subject"/>
    <w:basedOn w:val="Kommentartext"/>
    <w:next w:val="Kommentartext"/>
    <w:link w:val="KommentarthemaZchn"/>
    <w:uiPriority w:val="99"/>
    <w:semiHidden/>
    <w:unhideWhenUsed/>
    <w:rsid w:val="007240C7"/>
    <w:rPr>
      <w:b/>
      <w:bCs/>
    </w:rPr>
  </w:style>
  <w:style w:type="character" w:customStyle="1" w:styleId="KommentarthemaZchn">
    <w:name w:val="Kommentarthema Zchn"/>
    <w:link w:val="Kommentarthema"/>
    <w:uiPriority w:val="99"/>
    <w:semiHidden/>
    <w:rsid w:val="007240C7"/>
    <w:rPr>
      <w:b/>
      <w:bCs/>
    </w:rPr>
  </w:style>
  <w:style w:type="paragraph" w:customStyle="1" w:styleId="Flietext">
    <w:name w:val="Fließtext"/>
    <w:rsid w:val="000761D8"/>
    <w:pPr>
      <w:tabs>
        <w:tab w:val="left" w:pos="283"/>
      </w:tabs>
      <w:spacing w:line="260" w:lineRule="atLeast"/>
    </w:pPr>
    <w:rPr>
      <w:rFonts w:ascii="Helvetica" w:hAnsi="Helvetica"/>
      <w:color w:val="000000"/>
      <w:sz w:val="18"/>
    </w:rPr>
  </w:style>
  <w:style w:type="paragraph" w:styleId="StandardWeb">
    <w:name w:val="Normal (Web)"/>
    <w:basedOn w:val="Standard"/>
    <w:uiPriority w:val="99"/>
    <w:semiHidden/>
    <w:unhideWhenUsed/>
    <w:rsid w:val="0092599A"/>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4552C"/>
  </w:style>
  <w:style w:type="paragraph" w:styleId="berschrift1">
    <w:name w:val="heading 1"/>
    <w:basedOn w:val="Standard"/>
    <w:next w:val="Standard"/>
    <w:link w:val="berschrift1Zchn"/>
    <w:qFormat/>
    <w:rsid w:val="00B4552C"/>
    <w:pPr>
      <w:keepNext/>
      <w:ind w:right="565"/>
      <w:outlineLvl w:val="0"/>
    </w:pPr>
    <w:rPr>
      <w:rFonts w:ascii="Arial" w:hAnsi="Arial"/>
      <w:bCs/>
      <w:sz w:val="24"/>
      <w:szCs w:val="24"/>
    </w:rPr>
  </w:style>
  <w:style w:type="paragraph" w:styleId="berschrift2">
    <w:name w:val="heading 2"/>
    <w:basedOn w:val="Standard"/>
    <w:next w:val="Standard"/>
    <w:qFormat/>
    <w:rsid w:val="00B4552C"/>
    <w:pPr>
      <w:keepNext/>
      <w:outlineLvl w:val="1"/>
    </w:pPr>
    <w:rPr>
      <w:rFonts w:ascii="Arial" w:hAnsi="Arial"/>
      <w:b/>
    </w:rPr>
  </w:style>
  <w:style w:type="paragraph" w:styleId="berschrift3">
    <w:name w:val="heading 3"/>
    <w:basedOn w:val="Standard"/>
    <w:next w:val="Standard"/>
    <w:qFormat/>
    <w:rsid w:val="00B4552C"/>
    <w:pPr>
      <w:keepNext/>
      <w:outlineLvl w:val="2"/>
    </w:pPr>
    <w:rPr>
      <w:rFonts w:ascii="Arial" w:hAnsi="Arial" w:cs="Arial"/>
      <w:b/>
      <w:bCs/>
      <w:sz w:val="24"/>
    </w:rPr>
  </w:style>
  <w:style w:type="paragraph" w:styleId="berschrift4">
    <w:name w:val="heading 4"/>
    <w:basedOn w:val="Standard"/>
    <w:next w:val="Standard"/>
    <w:qFormat/>
    <w:rsid w:val="00B4552C"/>
    <w:pPr>
      <w:keepNext/>
      <w:spacing w:before="240" w:after="60"/>
      <w:outlineLvl w:val="3"/>
    </w:pPr>
    <w:rPr>
      <w:b/>
      <w:bCs/>
      <w:sz w:val="28"/>
      <w:szCs w:val="28"/>
    </w:rPr>
  </w:style>
  <w:style w:type="paragraph" w:styleId="berschrift5">
    <w:name w:val="heading 5"/>
    <w:basedOn w:val="Standard"/>
    <w:next w:val="Standard"/>
    <w:qFormat/>
    <w:rsid w:val="00B4552C"/>
    <w:pPr>
      <w:spacing w:before="240" w:after="60"/>
      <w:outlineLvl w:val="4"/>
    </w:pPr>
    <w:rPr>
      <w:b/>
      <w:bCs/>
      <w:i/>
      <w:iCs/>
      <w:sz w:val="26"/>
      <w:szCs w:val="26"/>
    </w:rPr>
  </w:style>
  <w:style w:type="paragraph" w:styleId="berschrift6">
    <w:name w:val="heading 6"/>
    <w:basedOn w:val="Standard"/>
    <w:next w:val="Standard"/>
    <w:qFormat/>
    <w:rsid w:val="00B4552C"/>
    <w:pPr>
      <w:spacing w:before="240" w:after="60"/>
      <w:outlineLvl w:val="5"/>
    </w:pPr>
    <w:rPr>
      <w:b/>
      <w:bCs/>
      <w:sz w:val="22"/>
      <w:szCs w:val="22"/>
    </w:rPr>
  </w:style>
  <w:style w:type="paragraph" w:styleId="berschrift7">
    <w:name w:val="heading 7"/>
    <w:basedOn w:val="Standard"/>
    <w:next w:val="Standard"/>
    <w:qFormat/>
    <w:rsid w:val="00B4552C"/>
    <w:pPr>
      <w:keepNext/>
      <w:spacing w:line="360" w:lineRule="auto"/>
      <w:ind w:right="3119"/>
      <w:outlineLvl w:val="6"/>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B4552C"/>
    <w:pPr>
      <w:tabs>
        <w:tab w:val="center" w:pos="4536"/>
        <w:tab w:val="right" w:pos="9072"/>
      </w:tabs>
    </w:pPr>
  </w:style>
  <w:style w:type="paragraph" w:styleId="Fuzeile">
    <w:name w:val="footer"/>
    <w:basedOn w:val="Standard"/>
    <w:semiHidden/>
    <w:rsid w:val="00B4552C"/>
    <w:pPr>
      <w:tabs>
        <w:tab w:val="center" w:pos="4536"/>
        <w:tab w:val="right" w:pos="9072"/>
      </w:tabs>
    </w:pPr>
  </w:style>
  <w:style w:type="character" w:styleId="Seitenzahl">
    <w:name w:val="page number"/>
    <w:basedOn w:val="Absatz-Standardschriftart"/>
    <w:semiHidden/>
    <w:rsid w:val="00B4552C"/>
  </w:style>
  <w:style w:type="character" w:styleId="Hyperlink">
    <w:name w:val="Hyperlink"/>
    <w:semiHidden/>
    <w:rsid w:val="00B4552C"/>
    <w:rPr>
      <w:color w:val="0000FF"/>
      <w:u w:val="single"/>
    </w:rPr>
  </w:style>
  <w:style w:type="character" w:styleId="BesuchterHyperlink">
    <w:name w:val="FollowedHyperlink"/>
    <w:semiHidden/>
    <w:rsid w:val="00B4552C"/>
    <w:rPr>
      <w:color w:val="800080"/>
      <w:u w:val="single"/>
    </w:rPr>
  </w:style>
  <w:style w:type="paragraph" w:styleId="Sprechblasentext">
    <w:name w:val="Balloon Text"/>
    <w:basedOn w:val="Standard"/>
    <w:semiHidden/>
    <w:rsid w:val="00B4552C"/>
    <w:rPr>
      <w:rFonts w:ascii="Tahoma" w:hAnsi="Tahoma" w:cs="Tahoma"/>
      <w:sz w:val="16"/>
      <w:szCs w:val="16"/>
    </w:rPr>
  </w:style>
  <w:style w:type="paragraph" w:styleId="Textkrper">
    <w:name w:val="Body Text"/>
    <w:basedOn w:val="Standard"/>
    <w:semiHidden/>
    <w:rsid w:val="00B4552C"/>
    <w:pPr>
      <w:spacing w:after="240" w:line="240" w:lineRule="atLeast"/>
      <w:jc w:val="both"/>
    </w:pPr>
    <w:rPr>
      <w:rFonts w:ascii="Garamond" w:hAnsi="Garamond"/>
      <w:kern w:val="18"/>
    </w:rPr>
  </w:style>
  <w:style w:type="character" w:customStyle="1" w:styleId="ZchnZchn">
    <w:name w:val="Zchn Zchn"/>
    <w:rsid w:val="00B4552C"/>
    <w:rPr>
      <w:b/>
      <w:bCs/>
      <w:sz w:val="28"/>
      <w:szCs w:val="28"/>
      <w:lang w:val="de-DE" w:eastAsia="de-DE"/>
    </w:rPr>
  </w:style>
  <w:style w:type="paragraph" w:styleId="Dokumentstruktur">
    <w:name w:val="Document Map"/>
    <w:basedOn w:val="Standard"/>
    <w:semiHidden/>
    <w:rsid w:val="00B4552C"/>
    <w:pPr>
      <w:shd w:val="clear" w:color="auto" w:fill="000080"/>
    </w:pPr>
    <w:rPr>
      <w:rFonts w:ascii="Tahoma" w:hAnsi="Tahoma" w:cs="Tahoma"/>
    </w:rPr>
  </w:style>
  <w:style w:type="paragraph" w:styleId="Textkrper2">
    <w:name w:val="Body Text 2"/>
    <w:basedOn w:val="Standard"/>
    <w:semiHidden/>
    <w:rsid w:val="00B4552C"/>
    <w:pPr>
      <w:spacing w:line="360" w:lineRule="auto"/>
      <w:ind w:right="3119"/>
    </w:pPr>
    <w:rPr>
      <w:rFonts w:ascii="Arial" w:hAnsi="Arial" w:cs="Arial"/>
    </w:rPr>
  </w:style>
  <w:style w:type="character" w:customStyle="1" w:styleId="berschrift1Zchn">
    <w:name w:val="Überschrift 1 Zchn"/>
    <w:link w:val="berschrift1"/>
    <w:rsid w:val="003927BB"/>
    <w:rPr>
      <w:rFonts w:ascii="Arial" w:hAnsi="Arial" w:cs="Arial"/>
      <w:bCs/>
      <w:sz w:val="24"/>
      <w:szCs w:val="24"/>
    </w:rPr>
  </w:style>
  <w:style w:type="character" w:customStyle="1" w:styleId="hps">
    <w:name w:val="hps"/>
    <w:basedOn w:val="Absatz-Standardschriftart"/>
    <w:rsid w:val="003927BB"/>
  </w:style>
  <w:style w:type="paragraph" w:customStyle="1" w:styleId="Default">
    <w:name w:val="Default"/>
    <w:rsid w:val="00054473"/>
    <w:pPr>
      <w:autoSpaceDE w:val="0"/>
      <w:autoSpaceDN w:val="0"/>
      <w:adjustRightInd w:val="0"/>
    </w:pPr>
    <w:rPr>
      <w:rFonts w:ascii="Arial" w:hAnsi="Arial" w:cs="Arial"/>
      <w:color w:val="000000"/>
      <w:sz w:val="24"/>
      <w:szCs w:val="24"/>
    </w:rPr>
  </w:style>
  <w:style w:type="paragraph" w:styleId="NurText">
    <w:name w:val="Plain Text"/>
    <w:basedOn w:val="Standard"/>
    <w:link w:val="NurTextZchn"/>
    <w:uiPriority w:val="99"/>
    <w:unhideWhenUsed/>
    <w:rsid w:val="009B6082"/>
    <w:rPr>
      <w:rFonts w:ascii="Calibri" w:eastAsia="Calibri" w:hAnsi="Calibri"/>
      <w:sz w:val="22"/>
      <w:szCs w:val="22"/>
    </w:rPr>
  </w:style>
  <w:style w:type="character" w:customStyle="1" w:styleId="NurTextZchn">
    <w:name w:val="Nur Text Zchn"/>
    <w:link w:val="NurText"/>
    <w:uiPriority w:val="99"/>
    <w:rsid w:val="009B6082"/>
    <w:rPr>
      <w:rFonts w:ascii="Calibri" w:eastAsia="Calibri" w:hAnsi="Calibri"/>
      <w:sz w:val="22"/>
      <w:szCs w:val="22"/>
    </w:rPr>
  </w:style>
  <w:style w:type="paragraph" w:styleId="Listenabsatz">
    <w:name w:val="List Paragraph"/>
    <w:basedOn w:val="Standard"/>
    <w:uiPriority w:val="34"/>
    <w:qFormat/>
    <w:rsid w:val="006B0241"/>
    <w:pPr>
      <w:ind w:left="720"/>
    </w:pPr>
    <w:rPr>
      <w:rFonts w:ascii="Calibri" w:eastAsia="Calibri" w:hAnsi="Calibri"/>
      <w:sz w:val="22"/>
      <w:szCs w:val="22"/>
      <w:lang w:eastAsia="en-US"/>
    </w:rPr>
  </w:style>
  <w:style w:type="character" w:styleId="Kommentarzeichen">
    <w:name w:val="annotation reference"/>
    <w:uiPriority w:val="99"/>
    <w:semiHidden/>
    <w:unhideWhenUsed/>
    <w:rsid w:val="007240C7"/>
    <w:rPr>
      <w:sz w:val="16"/>
      <w:szCs w:val="16"/>
    </w:rPr>
  </w:style>
  <w:style w:type="paragraph" w:styleId="Kommentartext">
    <w:name w:val="annotation text"/>
    <w:basedOn w:val="Standard"/>
    <w:link w:val="KommentartextZchn"/>
    <w:uiPriority w:val="99"/>
    <w:semiHidden/>
    <w:unhideWhenUsed/>
    <w:rsid w:val="007240C7"/>
  </w:style>
  <w:style w:type="character" w:customStyle="1" w:styleId="KommentartextZchn">
    <w:name w:val="Kommentartext Zchn"/>
    <w:basedOn w:val="Absatz-Standardschriftart"/>
    <w:link w:val="Kommentartext"/>
    <w:uiPriority w:val="99"/>
    <w:semiHidden/>
    <w:rsid w:val="007240C7"/>
  </w:style>
  <w:style w:type="paragraph" w:styleId="Kommentarthema">
    <w:name w:val="annotation subject"/>
    <w:basedOn w:val="Kommentartext"/>
    <w:next w:val="Kommentartext"/>
    <w:link w:val="KommentarthemaZchn"/>
    <w:uiPriority w:val="99"/>
    <w:semiHidden/>
    <w:unhideWhenUsed/>
    <w:rsid w:val="007240C7"/>
    <w:rPr>
      <w:b/>
      <w:bCs/>
    </w:rPr>
  </w:style>
  <w:style w:type="character" w:customStyle="1" w:styleId="KommentarthemaZchn">
    <w:name w:val="Kommentarthema Zchn"/>
    <w:link w:val="Kommentarthema"/>
    <w:uiPriority w:val="99"/>
    <w:semiHidden/>
    <w:rsid w:val="007240C7"/>
    <w:rPr>
      <w:b/>
      <w:bCs/>
    </w:rPr>
  </w:style>
  <w:style w:type="paragraph" w:customStyle="1" w:styleId="Flietext">
    <w:name w:val="Fließtext"/>
    <w:rsid w:val="000761D8"/>
    <w:pPr>
      <w:tabs>
        <w:tab w:val="left" w:pos="283"/>
      </w:tabs>
      <w:spacing w:line="260" w:lineRule="atLeast"/>
    </w:pPr>
    <w:rPr>
      <w:rFonts w:ascii="Helvetica" w:hAnsi="Helvetica"/>
      <w:color w:val="000000"/>
      <w:sz w:val="18"/>
    </w:rPr>
  </w:style>
  <w:style w:type="paragraph" w:styleId="StandardWeb">
    <w:name w:val="Normal (Web)"/>
    <w:basedOn w:val="Standard"/>
    <w:uiPriority w:val="99"/>
    <w:semiHidden/>
    <w:unhideWhenUsed/>
    <w:rsid w:val="0092599A"/>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43843">
      <w:bodyDiv w:val="1"/>
      <w:marLeft w:val="0"/>
      <w:marRight w:val="0"/>
      <w:marTop w:val="0"/>
      <w:marBottom w:val="0"/>
      <w:divBdr>
        <w:top w:val="none" w:sz="0" w:space="0" w:color="auto"/>
        <w:left w:val="none" w:sz="0" w:space="0" w:color="auto"/>
        <w:bottom w:val="none" w:sz="0" w:space="0" w:color="auto"/>
        <w:right w:val="none" w:sz="0" w:space="0" w:color="auto"/>
      </w:divBdr>
    </w:div>
    <w:div w:id="195973218">
      <w:bodyDiv w:val="1"/>
      <w:marLeft w:val="0"/>
      <w:marRight w:val="0"/>
      <w:marTop w:val="0"/>
      <w:marBottom w:val="0"/>
      <w:divBdr>
        <w:top w:val="none" w:sz="0" w:space="0" w:color="auto"/>
        <w:left w:val="none" w:sz="0" w:space="0" w:color="auto"/>
        <w:bottom w:val="none" w:sz="0" w:space="0" w:color="auto"/>
        <w:right w:val="none" w:sz="0" w:space="0" w:color="auto"/>
      </w:divBdr>
    </w:div>
    <w:div w:id="307173075">
      <w:bodyDiv w:val="1"/>
      <w:marLeft w:val="0"/>
      <w:marRight w:val="0"/>
      <w:marTop w:val="0"/>
      <w:marBottom w:val="0"/>
      <w:divBdr>
        <w:top w:val="none" w:sz="0" w:space="0" w:color="auto"/>
        <w:left w:val="none" w:sz="0" w:space="0" w:color="auto"/>
        <w:bottom w:val="none" w:sz="0" w:space="0" w:color="auto"/>
        <w:right w:val="none" w:sz="0" w:space="0" w:color="auto"/>
      </w:divBdr>
    </w:div>
    <w:div w:id="313946405">
      <w:bodyDiv w:val="1"/>
      <w:marLeft w:val="0"/>
      <w:marRight w:val="0"/>
      <w:marTop w:val="0"/>
      <w:marBottom w:val="0"/>
      <w:divBdr>
        <w:top w:val="none" w:sz="0" w:space="0" w:color="auto"/>
        <w:left w:val="none" w:sz="0" w:space="0" w:color="auto"/>
        <w:bottom w:val="none" w:sz="0" w:space="0" w:color="auto"/>
        <w:right w:val="none" w:sz="0" w:space="0" w:color="auto"/>
      </w:divBdr>
    </w:div>
    <w:div w:id="479352459">
      <w:bodyDiv w:val="1"/>
      <w:marLeft w:val="0"/>
      <w:marRight w:val="0"/>
      <w:marTop w:val="0"/>
      <w:marBottom w:val="0"/>
      <w:divBdr>
        <w:top w:val="none" w:sz="0" w:space="0" w:color="auto"/>
        <w:left w:val="none" w:sz="0" w:space="0" w:color="auto"/>
        <w:bottom w:val="none" w:sz="0" w:space="0" w:color="auto"/>
        <w:right w:val="none" w:sz="0" w:space="0" w:color="auto"/>
      </w:divBdr>
    </w:div>
    <w:div w:id="549920987">
      <w:bodyDiv w:val="1"/>
      <w:marLeft w:val="0"/>
      <w:marRight w:val="0"/>
      <w:marTop w:val="0"/>
      <w:marBottom w:val="0"/>
      <w:divBdr>
        <w:top w:val="none" w:sz="0" w:space="0" w:color="auto"/>
        <w:left w:val="none" w:sz="0" w:space="0" w:color="auto"/>
        <w:bottom w:val="none" w:sz="0" w:space="0" w:color="auto"/>
        <w:right w:val="none" w:sz="0" w:space="0" w:color="auto"/>
      </w:divBdr>
      <w:divsChild>
        <w:div w:id="47923413">
          <w:marLeft w:val="547"/>
          <w:marRight w:val="0"/>
          <w:marTop w:val="120"/>
          <w:marBottom w:val="0"/>
          <w:divBdr>
            <w:top w:val="none" w:sz="0" w:space="0" w:color="auto"/>
            <w:left w:val="none" w:sz="0" w:space="0" w:color="auto"/>
            <w:bottom w:val="none" w:sz="0" w:space="0" w:color="auto"/>
            <w:right w:val="none" w:sz="0" w:space="0" w:color="auto"/>
          </w:divBdr>
        </w:div>
        <w:div w:id="1278678642">
          <w:marLeft w:val="1022"/>
          <w:marRight w:val="0"/>
          <w:marTop w:val="120"/>
          <w:marBottom w:val="0"/>
          <w:divBdr>
            <w:top w:val="none" w:sz="0" w:space="0" w:color="auto"/>
            <w:left w:val="none" w:sz="0" w:space="0" w:color="auto"/>
            <w:bottom w:val="none" w:sz="0" w:space="0" w:color="auto"/>
            <w:right w:val="none" w:sz="0" w:space="0" w:color="auto"/>
          </w:divBdr>
        </w:div>
        <w:div w:id="297146234">
          <w:marLeft w:val="1022"/>
          <w:marRight w:val="0"/>
          <w:marTop w:val="120"/>
          <w:marBottom w:val="0"/>
          <w:divBdr>
            <w:top w:val="none" w:sz="0" w:space="0" w:color="auto"/>
            <w:left w:val="none" w:sz="0" w:space="0" w:color="auto"/>
            <w:bottom w:val="none" w:sz="0" w:space="0" w:color="auto"/>
            <w:right w:val="none" w:sz="0" w:space="0" w:color="auto"/>
          </w:divBdr>
        </w:div>
        <w:div w:id="641350843">
          <w:marLeft w:val="1022"/>
          <w:marRight w:val="0"/>
          <w:marTop w:val="120"/>
          <w:marBottom w:val="0"/>
          <w:divBdr>
            <w:top w:val="none" w:sz="0" w:space="0" w:color="auto"/>
            <w:left w:val="none" w:sz="0" w:space="0" w:color="auto"/>
            <w:bottom w:val="none" w:sz="0" w:space="0" w:color="auto"/>
            <w:right w:val="none" w:sz="0" w:space="0" w:color="auto"/>
          </w:divBdr>
        </w:div>
        <w:div w:id="2026444214">
          <w:marLeft w:val="1022"/>
          <w:marRight w:val="0"/>
          <w:marTop w:val="120"/>
          <w:marBottom w:val="0"/>
          <w:divBdr>
            <w:top w:val="none" w:sz="0" w:space="0" w:color="auto"/>
            <w:left w:val="none" w:sz="0" w:space="0" w:color="auto"/>
            <w:bottom w:val="none" w:sz="0" w:space="0" w:color="auto"/>
            <w:right w:val="none" w:sz="0" w:space="0" w:color="auto"/>
          </w:divBdr>
        </w:div>
        <w:div w:id="12457887">
          <w:marLeft w:val="446"/>
          <w:marRight w:val="0"/>
          <w:marTop w:val="240"/>
          <w:marBottom w:val="0"/>
          <w:divBdr>
            <w:top w:val="none" w:sz="0" w:space="0" w:color="auto"/>
            <w:left w:val="none" w:sz="0" w:space="0" w:color="auto"/>
            <w:bottom w:val="none" w:sz="0" w:space="0" w:color="auto"/>
            <w:right w:val="none" w:sz="0" w:space="0" w:color="auto"/>
          </w:divBdr>
        </w:div>
        <w:div w:id="1039859854">
          <w:marLeft w:val="446"/>
          <w:marRight w:val="0"/>
          <w:marTop w:val="240"/>
          <w:marBottom w:val="0"/>
          <w:divBdr>
            <w:top w:val="none" w:sz="0" w:space="0" w:color="auto"/>
            <w:left w:val="none" w:sz="0" w:space="0" w:color="auto"/>
            <w:bottom w:val="none" w:sz="0" w:space="0" w:color="auto"/>
            <w:right w:val="none" w:sz="0" w:space="0" w:color="auto"/>
          </w:divBdr>
        </w:div>
        <w:div w:id="1196962483">
          <w:marLeft w:val="446"/>
          <w:marRight w:val="0"/>
          <w:marTop w:val="240"/>
          <w:marBottom w:val="0"/>
          <w:divBdr>
            <w:top w:val="none" w:sz="0" w:space="0" w:color="auto"/>
            <w:left w:val="none" w:sz="0" w:space="0" w:color="auto"/>
            <w:bottom w:val="none" w:sz="0" w:space="0" w:color="auto"/>
            <w:right w:val="none" w:sz="0" w:space="0" w:color="auto"/>
          </w:divBdr>
        </w:div>
      </w:divsChild>
    </w:div>
    <w:div w:id="590966234">
      <w:bodyDiv w:val="1"/>
      <w:marLeft w:val="0"/>
      <w:marRight w:val="0"/>
      <w:marTop w:val="0"/>
      <w:marBottom w:val="0"/>
      <w:divBdr>
        <w:top w:val="none" w:sz="0" w:space="0" w:color="auto"/>
        <w:left w:val="none" w:sz="0" w:space="0" w:color="auto"/>
        <w:bottom w:val="none" w:sz="0" w:space="0" w:color="auto"/>
        <w:right w:val="none" w:sz="0" w:space="0" w:color="auto"/>
      </w:divBdr>
    </w:div>
    <w:div w:id="685324545">
      <w:bodyDiv w:val="1"/>
      <w:marLeft w:val="0"/>
      <w:marRight w:val="0"/>
      <w:marTop w:val="0"/>
      <w:marBottom w:val="0"/>
      <w:divBdr>
        <w:top w:val="none" w:sz="0" w:space="0" w:color="auto"/>
        <w:left w:val="none" w:sz="0" w:space="0" w:color="auto"/>
        <w:bottom w:val="none" w:sz="0" w:space="0" w:color="auto"/>
        <w:right w:val="none" w:sz="0" w:space="0" w:color="auto"/>
      </w:divBdr>
    </w:div>
    <w:div w:id="799225791">
      <w:bodyDiv w:val="1"/>
      <w:marLeft w:val="0"/>
      <w:marRight w:val="0"/>
      <w:marTop w:val="0"/>
      <w:marBottom w:val="0"/>
      <w:divBdr>
        <w:top w:val="none" w:sz="0" w:space="0" w:color="auto"/>
        <w:left w:val="none" w:sz="0" w:space="0" w:color="auto"/>
        <w:bottom w:val="none" w:sz="0" w:space="0" w:color="auto"/>
        <w:right w:val="none" w:sz="0" w:space="0" w:color="auto"/>
      </w:divBdr>
    </w:div>
    <w:div w:id="948582262">
      <w:bodyDiv w:val="1"/>
      <w:marLeft w:val="0"/>
      <w:marRight w:val="0"/>
      <w:marTop w:val="0"/>
      <w:marBottom w:val="0"/>
      <w:divBdr>
        <w:top w:val="none" w:sz="0" w:space="0" w:color="auto"/>
        <w:left w:val="none" w:sz="0" w:space="0" w:color="auto"/>
        <w:bottom w:val="none" w:sz="0" w:space="0" w:color="auto"/>
        <w:right w:val="none" w:sz="0" w:space="0" w:color="auto"/>
      </w:divBdr>
    </w:div>
    <w:div w:id="1155878131">
      <w:bodyDiv w:val="1"/>
      <w:marLeft w:val="0"/>
      <w:marRight w:val="0"/>
      <w:marTop w:val="0"/>
      <w:marBottom w:val="0"/>
      <w:divBdr>
        <w:top w:val="none" w:sz="0" w:space="0" w:color="auto"/>
        <w:left w:val="none" w:sz="0" w:space="0" w:color="auto"/>
        <w:bottom w:val="none" w:sz="0" w:space="0" w:color="auto"/>
        <w:right w:val="none" w:sz="0" w:space="0" w:color="auto"/>
      </w:divBdr>
    </w:div>
    <w:div w:id="1199507815">
      <w:bodyDiv w:val="1"/>
      <w:marLeft w:val="0"/>
      <w:marRight w:val="0"/>
      <w:marTop w:val="0"/>
      <w:marBottom w:val="0"/>
      <w:divBdr>
        <w:top w:val="none" w:sz="0" w:space="0" w:color="auto"/>
        <w:left w:val="none" w:sz="0" w:space="0" w:color="auto"/>
        <w:bottom w:val="none" w:sz="0" w:space="0" w:color="auto"/>
        <w:right w:val="none" w:sz="0" w:space="0" w:color="auto"/>
      </w:divBdr>
    </w:div>
    <w:div w:id="1253780452">
      <w:bodyDiv w:val="1"/>
      <w:marLeft w:val="0"/>
      <w:marRight w:val="0"/>
      <w:marTop w:val="0"/>
      <w:marBottom w:val="0"/>
      <w:divBdr>
        <w:top w:val="none" w:sz="0" w:space="0" w:color="auto"/>
        <w:left w:val="none" w:sz="0" w:space="0" w:color="auto"/>
        <w:bottom w:val="none" w:sz="0" w:space="0" w:color="auto"/>
        <w:right w:val="none" w:sz="0" w:space="0" w:color="auto"/>
      </w:divBdr>
    </w:div>
    <w:div w:id="1353990559">
      <w:bodyDiv w:val="1"/>
      <w:marLeft w:val="0"/>
      <w:marRight w:val="0"/>
      <w:marTop w:val="0"/>
      <w:marBottom w:val="0"/>
      <w:divBdr>
        <w:top w:val="none" w:sz="0" w:space="0" w:color="auto"/>
        <w:left w:val="none" w:sz="0" w:space="0" w:color="auto"/>
        <w:bottom w:val="none" w:sz="0" w:space="0" w:color="auto"/>
        <w:right w:val="none" w:sz="0" w:space="0" w:color="auto"/>
      </w:divBdr>
    </w:div>
    <w:div w:id="1405681812">
      <w:bodyDiv w:val="1"/>
      <w:marLeft w:val="0"/>
      <w:marRight w:val="0"/>
      <w:marTop w:val="0"/>
      <w:marBottom w:val="0"/>
      <w:divBdr>
        <w:top w:val="none" w:sz="0" w:space="0" w:color="auto"/>
        <w:left w:val="none" w:sz="0" w:space="0" w:color="auto"/>
        <w:bottom w:val="none" w:sz="0" w:space="0" w:color="auto"/>
        <w:right w:val="none" w:sz="0" w:space="0" w:color="auto"/>
      </w:divBdr>
      <w:divsChild>
        <w:div w:id="1185362199">
          <w:marLeft w:val="446"/>
          <w:marRight w:val="0"/>
          <w:marTop w:val="120"/>
          <w:marBottom w:val="0"/>
          <w:divBdr>
            <w:top w:val="none" w:sz="0" w:space="0" w:color="auto"/>
            <w:left w:val="none" w:sz="0" w:space="0" w:color="auto"/>
            <w:bottom w:val="none" w:sz="0" w:space="0" w:color="auto"/>
            <w:right w:val="none" w:sz="0" w:space="0" w:color="auto"/>
          </w:divBdr>
        </w:div>
        <w:div w:id="1692993587">
          <w:marLeft w:val="446"/>
          <w:marRight w:val="0"/>
          <w:marTop w:val="120"/>
          <w:marBottom w:val="0"/>
          <w:divBdr>
            <w:top w:val="none" w:sz="0" w:space="0" w:color="auto"/>
            <w:left w:val="none" w:sz="0" w:space="0" w:color="auto"/>
            <w:bottom w:val="none" w:sz="0" w:space="0" w:color="auto"/>
            <w:right w:val="none" w:sz="0" w:space="0" w:color="auto"/>
          </w:divBdr>
        </w:div>
        <w:div w:id="145443495">
          <w:marLeft w:val="576"/>
          <w:marRight w:val="0"/>
          <w:marTop w:val="120"/>
          <w:marBottom w:val="0"/>
          <w:divBdr>
            <w:top w:val="none" w:sz="0" w:space="0" w:color="auto"/>
            <w:left w:val="none" w:sz="0" w:space="0" w:color="auto"/>
            <w:bottom w:val="none" w:sz="0" w:space="0" w:color="auto"/>
            <w:right w:val="none" w:sz="0" w:space="0" w:color="auto"/>
          </w:divBdr>
        </w:div>
        <w:div w:id="231351293">
          <w:marLeft w:val="576"/>
          <w:marRight w:val="0"/>
          <w:marTop w:val="120"/>
          <w:marBottom w:val="0"/>
          <w:divBdr>
            <w:top w:val="none" w:sz="0" w:space="0" w:color="auto"/>
            <w:left w:val="none" w:sz="0" w:space="0" w:color="auto"/>
            <w:bottom w:val="none" w:sz="0" w:space="0" w:color="auto"/>
            <w:right w:val="none" w:sz="0" w:space="0" w:color="auto"/>
          </w:divBdr>
        </w:div>
        <w:div w:id="939753246">
          <w:marLeft w:val="576"/>
          <w:marRight w:val="0"/>
          <w:marTop w:val="120"/>
          <w:marBottom w:val="0"/>
          <w:divBdr>
            <w:top w:val="none" w:sz="0" w:space="0" w:color="auto"/>
            <w:left w:val="none" w:sz="0" w:space="0" w:color="auto"/>
            <w:bottom w:val="none" w:sz="0" w:space="0" w:color="auto"/>
            <w:right w:val="none" w:sz="0" w:space="0" w:color="auto"/>
          </w:divBdr>
        </w:div>
      </w:divsChild>
    </w:div>
    <w:div w:id="1433937383">
      <w:bodyDiv w:val="1"/>
      <w:marLeft w:val="0"/>
      <w:marRight w:val="0"/>
      <w:marTop w:val="0"/>
      <w:marBottom w:val="0"/>
      <w:divBdr>
        <w:top w:val="none" w:sz="0" w:space="0" w:color="auto"/>
        <w:left w:val="none" w:sz="0" w:space="0" w:color="auto"/>
        <w:bottom w:val="none" w:sz="0" w:space="0" w:color="auto"/>
        <w:right w:val="none" w:sz="0" w:space="0" w:color="auto"/>
      </w:divBdr>
    </w:div>
    <w:div w:id="1442070478">
      <w:bodyDiv w:val="1"/>
      <w:marLeft w:val="0"/>
      <w:marRight w:val="0"/>
      <w:marTop w:val="0"/>
      <w:marBottom w:val="0"/>
      <w:divBdr>
        <w:top w:val="none" w:sz="0" w:space="0" w:color="auto"/>
        <w:left w:val="none" w:sz="0" w:space="0" w:color="auto"/>
        <w:bottom w:val="none" w:sz="0" w:space="0" w:color="auto"/>
        <w:right w:val="none" w:sz="0" w:space="0" w:color="auto"/>
      </w:divBdr>
    </w:div>
    <w:div w:id="1738630592">
      <w:bodyDiv w:val="1"/>
      <w:marLeft w:val="0"/>
      <w:marRight w:val="0"/>
      <w:marTop w:val="0"/>
      <w:marBottom w:val="0"/>
      <w:divBdr>
        <w:top w:val="none" w:sz="0" w:space="0" w:color="auto"/>
        <w:left w:val="none" w:sz="0" w:space="0" w:color="auto"/>
        <w:bottom w:val="none" w:sz="0" w:space="0" w:color="auto"/>
        <w:right w:val="none" w:sz="0" w:space="0" w:color="auto"/>
      </w:divBdr>
    </w:div>
    <w:div w:id="1825507576">
      <w:bodyDiv w:val="1"/>
      <w:marLeft w:val="0"/>
      <w:marRight w:val="0"/>
      <w:marTop w:val="0"/>
      <w:marBottom w:val="0"/>
      <w:divBdr>
        <w:top w:val="none" w:sz="0" w:space="0" w:color="auto"/>
        <w:left w:val="none" w:sz="0" w:space="0" w:color="auto"/>
        <w:bottom w:val="none" w:sz="0" w:space="0" w:color="auto"/>
        <w:right w:val="none" w:sz="0" w:space="0" w:color="auto"/>
      </w:divBdr>
    </w:div>
    <w:div w:id="2089032070">
      <w:bodyDiv w:val="1"/>
      <w:marLeft w:val="0"/>
      <w:marRight w:val="0"/>
      <w:marTop w:val="0"/>
      <w:marBottom w:val="0"/>
      <w:divBdr>
        <w:top w:val="none" w:sz="0" w:space="0" w:color="auto"/>
        <w:left w:val="none" w:sz="0" w:space="0" w:color="auto"/>
        <w:bottom w:val="none" w:sz="0" w:space="0" w:color="auto"/>
        <w:right w:val="none" w:sz="0" w:space="0" w:color="auto"/>
      </w:divBdr>
    </w:div>
    <w:div w:id="2135098410">
      <w:bodyDiv w:val="1"/>
      <w:marLeft w:val="0"/>
      <w:marRight w:val="0"/>
      <w:marTop w:val="0"/>
      <w:marBottom w:val="0"/>
      <w:divBdr>
        <w:top w:val="none" w:sz="0" w:space="0" w:color="auto"/>
        <w:left w:val="none" w:sz="0" w:space="0" w:color="auto"/>
        <w:bottom w:val="none" w:sz="0" w:space="0" w:color="auto"/>
        <w:right w:val="none" w:sz="0" w:space="0" w:color="auto"/>
      </w:divBdr>
      <w:divsChild>
        <w:div w:id="43021898">
          <w:marLeft w:val="446"/>
          <w:marRight w:val="0"/>
          <w:marTop w:val="0"/>
          <w:marBottom w:val="0"/>
          <w:divBdr>
            <w:top w:val="none" w:sz="0" w:space="0" w:color="auto"/>
            <w:left w:val="none" w:sz="0" w:space="0" w:color="auto"/>
            <w:bottom w:val="none" w:sz="0" w:space="0" w:color="auto"/>
            <w:right w:val="none" w:sz="0" w:space="0" w:color="auto"/>
          </w:divBdr>
        </w:div>
        <w:div w:id="699822512">
          <w:marLeft w:val="446"/>
          <w:marRight w:val="0"/>
          <w:marTop w:val="0"/>
          <w:marBottom w:val="0"/>
          <w:divBdr>
            <w:top w:val="none" w:sz="0" w:space="0" w:color="auto"/>
            <w:left w:val="none" w:sz="0" w:space="0" w:color="auto"/>
            <w:bottom w:val="none" w:sz="0" w:space="0" w:color="auto"/>
            <w:right w:val="none" w:sz="0" w:space="0" w:color="auto"/>
          </w:divBdr>
        </w:div>
        <w:div w:id="473105439">
          <w:marLeft w:val="446"/>
          <w:marRight w:val="0"/>
          <w:marTop w:val="0"/>
          <w:marBottom w:val="0"/>
          <w:divBdr>
            <w:top w:val="none" w:sz="0" w:space="0" w:color="auto"/>
            <w:left w:val="none" w:sz="0" w:space="0" w:color="auto"/>
            <w:bottom w:val="none" w:sz="0" w:space="0" w:color="auto"/>
            <w:right w:val="none" w:sz="0" w:space="0" w:color="auto"/>
          </w:divBdr>
        </w:div>
        <w:div w:id="288128355">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1\Kraftgi\LOKALE~1\Temp\e\notesE08CCF\MW_Briefpapier_AG_2008.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F7A597-9165-43E3-98A4-1D15E9BD4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MW_Briefpapier_AG_2008</Template>
  <TotalTime>0</TotalTime>
  <Pages>2</Pages>
  <Words>228</Words>
  <Characters>1442</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1</vt:lpstr>
    </vt:vector>
  </TitlesOfParts>
  <Company>Michael Weinig AG</Company>
  <LinksUpToDate>false</LinksUpToDate>
  <CharactersWithSpaces>1667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administrator</dc:creator>
  <cp:lastModifiedBy>Engert, Andre</cp:lastModifiedBy>
  <cp:revision>2</cp:revision>
  <cp:lastPrinted>2018-10-30T07:47:00Z</cp:lastPrinted>
  <dcterms:created xsi:type="dcterms:W3CDTF">2018-10-30T07:55:00Z</dcterms:created>
  <dcterms:modified xsi:type="dcterms:W3CDTF">2018-10-30T07:55:00Z</dcterms:modified>
</cp:coreProperties>
</file>